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7" w:rsidRPr="00073B84" w:rsidRDefault="00C04147" w:rsidP="00CF0699">
      <w:pPr>
        <w:spacing w:line="276" w:lineRule="auto"/>
        <w:ind w:left="5670"/>
        <w:jc w:val="both"/>
        <w:rPr>
          <w:sz w:val="20"/>
          <w:szCs w:val="20"/>
          <w:lang w:val="lt-LT"/>
        </w:rPr>
      </w:pPr>
      <w:bookmarkStart w:id="0" w:name="_GoBack"/>
      <w:bookmarkEnd w:id="0"/>
      <w:r w:rsidRPr="00073B84">
        <w:rPr>
          <w:sz w:val="20"/>
          <w:szCs w:val="20"/>
          <w:lang w:val="lt-LT"/>
        </w:rPr>
        <w:t>Forma patvirtinta</w:t>
      </w:r>
    </w:p>
    <w:p w:rsidR="00C04147" w:rsidRPr="00073B84" w:rsidRDefault="00C04147" w:rsidP="00CF0699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Anykščių r. Kava</w:t>
      </w:r>
      <w:r w:rsidR="00CF0699">
        <w:rPr>
          <w:sz w:val="20"/>
          <w:szCs w:val="20"/>
          <w:lang w:val="lt-LT"/>
        </w:rPr>
        <w:t>rsko pagrindinės mokyklos-</w:t>
      </w:r>
    </w:p>
    <w:p w:rsidR="00C04147" w:rsidRPr="00073B84" w:rsidRDefault="00C04147" w:rsidP="00CF0699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daugiafunkcio centro direktoriaus</w:t>
      </w:r>
    </w:p>
    <w:p w:rsidR="00C04147" w:rsidRPr="00073B84" w:rsidRDefault="00C04147" w:rsidP="00CF0699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2021 m. birželio 21 d. įsakymu Nr.V2-39</w:t>
      </w:r>
    </w:p>
    <w:p w:rsidR="008B7C52" w:rsidRPr="00073B84" w:rsidRDefault="008B7C52" w:rsidP="00EC62E3">
      <w:pPr>
        <w:spacing w:line="276" w:lineRule="auto"/>
        <w:rPr>
          <w:sz w:val="28"/>
          <w:szCs w:val="28"/>
          <w:lang w:val="lt-LT"/>
        </w:rPr>
      </w:pPr>
    </w:p>
    <w:p w:rsidR="008B7C52" w:rsidRPr="00073B84" w:rsidRDefault="008B7C52" w:rsidP="001146FF">
      <w:pPr>
        <w:spacing w:line="276" w:lineRule="auto"/>
        <w:jc w:val="center"/>
        <w:rPr>
          <w:b/>
          <w:lang w:val="lt-LT"/>
        </w:rPr>
      </w:pPr>
      <w:r w:rsidRPr="00073B84">
        <w:rPr>
          <w:b/>
          <w:lang w:val="lt-LT"/>
        </w:rPr>
        <w:t>MOKINIO INDIV</w:t>
      </w:r>
      <w:r w:rsidR="00B57271" w:rsidRPr="00073B84">
        <w:rPr>
          <w:b/>
          <w:lang w:val="lt-LT"/>
        </w:rPr>
        <w:t>IDUALUS UGDYMO PLANAS 20....–20.</w:t>
      </w:r>
      <w:r w:rsidRPr="00073B84">
        <w:rPr>
          <w:b/>
          <w:lang w:val="lt-LT"/>
        </w:rPr>
        <w:t>... m. m.</w:t>
      </w:r>
    </w:p>
    <w:p w:rsidR="008B7C52" w:rsidRPr="00073B84" w:rsidRDefault="008B7C52" w:rsidP="00CF0699">
      <w:pPr>
        <w:spacing w:line="276" w:lineRule="auto"/>
        <w:jc w:val="center"/>
        <w:rPr>
          <w:lang w:val="lt-LT"/>
        </w:rPr>
      </w:pPr>
      <w:r w:rsidRPr="00073B84">
        <w:rPr>
          <w:lang w:val="lt-LT"/>
        </w:rPr>
        <w:t>___________________________________________________________________________</w:t>
      </w:r>
      <w:r w:rsidR="00CF0699">
        <w:rPr>
          <w:lang w:val="lt-LT"/>
        </w:rPr>
        <w:t>_____</w:t>
      </w:r>
    </w:p>
    <w:p w:rsidR="008B7C52" w:rsidRPr="00073B84" w:rsidRDefault="008B7C52" w:rsidP="00EC62E3">
      <w:pPr>
        <w:spacing w:line="276" w:lineRule="auto"/>
        <w:jc w:val="center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(mokinio v</w:t>
      </w:r>
      <w:r w:rsidR="00DE307B">
        <w:rPr>
          <w:sz w:val="20"/>
          <w:szCs w:val="20"/>
          <w:lang w:val="lt-LT"/>
        </w:rPr>
        <w:t>ardas,</w:t>
      </w:r>
      <w:r w:rsidRPr="00073B84">
        <w:rPr>
          <w:sz w:val="20"/>
          <w:szCs w:val="20"/>
          <w:lang w:val="lt-LT"/>
        </w:rPr>
        <w:t xml:space="preserve"> p</w:t>
      </w:r>
      <w:r w:rsidR="00DE307B">
        <w:rPr>
          <w:sz w:val="20"/>
          <w:szCs w:val="20"/>
          <w:lang w:val="lt-LT"/>
        </w:rPr>
        <w:t>avardė,</w:t>
      </w:r>
      <w:r w:rsidRPr="00073B84">
        <w:rPr>
          <w:sz w:val="20"/>
          <w:szCs w:val="20"/>
          <w:lang w:val="lt-LT"/>
        </w:rPr>
        <w:t xml:space="preserve"> klasė)</w:t>
      </w:r>
    </w:p>
    <w:p w:rsidR="008B7C52" w:rsidRPr="00073B84" w:rsidRDefault="008B7C52" w:rsidP="00EC62E3">
      <w:pPr>
        <w:spacing w:line="276" w:lineRule="auto"/>
        <w:rPr>
          <w:lang w:val="lt-LT"/>
        </w:rPr>
      </w:pP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Dalykas(-ai)___________________________</w:t>
      </w:r>
      <w:r w:rsidR="00837DA2" w:rsidRPr="00073B84">
        <w:rPr>
          <w:lang w:val="lt-LT"/>
        </w:rPr>
        <w:t>________</w:t>
      </w: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Atsiskaitymo laikas _____________________</w:t>
      </w:r>
      <w:r w:rsidR="00CF0699">
        <w:rPr>
          <w:lang w:val="lt-LT"/>
        </w:rPr>
        <w:t>________</w:t>
      </w: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Artimi ugdymo(si) tikslai: ________________________________________________________</w:t>
      </w: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Tolimi ugdymo(si) tikslai: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95"/>
        <w:gridCol w:w="1538"/>
        <w:gridCol w:w="1754"/>
        <w:gridCol w:w="1508"/>
        <w:gridCol w:w="1754"/>
      </w:tblGrid>
      <w:tr w:rsidR="008B7C52" w:rsidRPr="00073B84" w:rsidTr="008B7C5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Sritis, kurioje reikalingi pokyčiai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Uždaviniai</w:t>
            </w:r>
          </w:p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(numato mokytojas)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Mokinio siekiai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Pagalbos teikimo strategija (konsultacijų laikas, formos, būdai)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Kas teiks pagalbą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Rezultatas</w:t>
            </w:r>
          </w:p>
          <w:p w:rsidR="008B7C52" w:rsidRPr="00073B84" w:rsidRDefault="008B7C52" w:rsidP="00EC62E3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73B84">
              <w:rPr>
                <w:sz w:val="22"/>
                <w:szCs w:val="22"/>
                <w:lang w:val="lt-LT"/>
              </w:rPr>
              <w:t>(vertinimas)</w:t>
            </w:r>
          </w:p>
        </w:tc>
      </w:tr>
      <w:tr w:rsidR="008B7C52" w:rsidRPr="00073B84" w:rsidTr="00837DA2">
        <w:trPr>
          <w:trHeight w:val="118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  <w:p w:rsidR="00837DA2" w:rsidRPr="00073B84" w:rsidRDefault="00837DA2" w:rsidP="00EC62E3">
            <w:pPr>
              <w:spacing w:line="276" w:lineRule="auto"/>
              <w:rPr>
                <w:b/>
                <w:lang w:val="lt-LT"/>
              </w:rPr>
            </w:pPr>
          </w:p>
          <w:p w:rsidR="00837DA2" w:rsidRPr="00073B84" w:rsidRDefault="00837DA2" w:rsidP="00EC62E3">
            <w:pPr>
              <w:spacing w:line="276" w:lineRule="auto"/>
              <w:rPr>
                <w:b/>
                <w:lang w:val="lt-LT"/>
              </w:rPr>
            </w:pPr>
          </w:p>
          <w:p w:rsidR="00837DA2" w:rsidRPr="00073B84" w:rsidRDefault="00837DA2" w:rsidP="00EC62E3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52" w:rsidRPr="00073B84" w:rsidRDefault="008B7C52" w:rsidP="00EC62E3">
            <w:pPr>
              <w:spacing w:line="276" w:lineRule="auto"/>
              <w:rPr>
                <w:b/>
                <w:lang w:val="lt-LT"/>
              </w:rPr>
            </w:pPr>
          </w:p>
        </w:tc>
      </w:tr>
    </w:tbl>
    <w:p w:rsidR="008B7C52" w:rsidRPr="00073B84" w:rsidRDefault="008B7C52" w:rsidP="00EC62E3">
      <w:pPr>
        <w:spacing w:line="276" w:lineRule="auto"/>
        <w:rPr>
          <w:b/>
          <w:lang w:val="lt-LT"/>
        </w:rPr>
      </w:pPr>
    </w:p>
    <w:p w:rsidR="008B7C52" w:rsidRPr="00073B84" w:rsidRDefault="00541AAC" w:rsidP="00541AAC">
      <w:pPr>
        <w:tabs>
          <w:tab w:val="left" w:pos="4820"/>
        </w:tabs>
        <w:spacing w:line="276" w:lineRule="auto"/>
        <w:rPr>
          <w:b/>
          <w:lang w:val="lt-LT"/>
        </w:rPr>
      </w:pPr>
      <w:r>
        <w:rPr>
          <w:b/>
          <w:lang w:val="lt-LT"/>
        </w:rPr>
        <w:t xml:space="preserve">Tėvų indėlis </w:t>
      </w:r>
      <w:r>
        <w:rPr>
          <w:b/>
          <w:lang w:val="lt-LT"/>
        </w:rPr>
        <w:tab/>
      </w:r>
      <w:r w:rsidR="008B7C52" w:rsidRPr="00073B84">
        <w:rPr>
          <w:b/>
          <w:lang w:val="lt-LT"/>
        </w:rPr>
        <w:t>Mokinio indėlis</w:t>
      </w:r>
    </w:p>
    <w:p w:rsidR="00837DA2" w:rsidRPr="00073B84" w:rsidRDefault="00837DA2" w:rsidP="00EC62E3">
      <w:pPr>
        <w:spacing w:line="276" w:lineRule="auto"/>
        <w:rPr>
          <w:lang w:val="lt-LT"/>
        </w:rPr>
      </w:pPr>
    </w:p>
    <w:p w:rsidR="008B7C52" w:rsidRPr="00073B84" w:rsidRDefault="00541AAC" w:rsidP="00541AAC">
      <w:pPr>
        <w:tabs>
          <w:tab w:val="left" w:pos="4820"/>
        </w:tabs>
        <w:spacing w:line="276" w:lineRule="auto"/>
        <w:rPr>
          <w:lang w:val="lt-LT"/>
        </w:rPr>
      </w:pPr>
      <w:r>
        <w:rPr>
          <w:lang w:val="lt-LT"/>
        </w:rPr>
        <w:t>SUSIPAŽINAU</w:t>
      </w:r>
      <w:r>
        <w:rPr>
          <w:lang w:val="lt-LT"/>
        </w:rPr>
        <w:tab/>
      </w:r>
      <w:r w:rsidR="008B7C52" w:rsidRPr="00073B84">
        <w:rPr>
          <w:lang w:val="lt-LT"/>
        </w:rPr>
        <w:t>SUSIPAŽINAU</w:t>
      </w:r>
    </w:p>
    <w:p w:rsidR="008B7C52" w:rsidRPr="00073B84" w:rsidRDefault="007F7127" w:rsidP="007F7127">
      <w:pPr>
        <w:tabs>
          <w:tab w:val="left" w:pos="4820"/>
        </w:tabs>
        <w:spacing w:line="276" w:lineRule="auto"/>
        <w:rPr>
          <w:lang w:val="lt-LT"/>
        </w:rPr>
      </w:pPr>
      <w:r w:rsidRPr="00073B84">
        <w:rPr>
          <w:lang w:val="lt-LT"/>
        </w:rPr>
        <w:t>____________________</w:t>
      </w:r>
      <w:r>
        <w:rPr>
          <w:lang w:val="lt-LT"/>
        </w:rPr>
        <w:tab/>
      </w:r>
      <w:r w:rsidRPr="00073B84">
        <w:rPr>
          <w:lang w:val="lt-LT"/>
        </w:rPr>
        <w:t>____________________</w:t>
      </w:r>
    </w:p>
    <w:p w:rsidR="008B7C52" w:rsidRPr="003363B8" w:rsidRDefault="008B7C52" w:rsidP="00CF0699">
      <w:pPr>
        <w:tabs>
          <w:tab w:val="left" w:pos="5670"/>
        </w:tabs>
        <w:spacing w:line="276" w:lineRule="auto"/>
        <w:ind w:firstLine="851"/>
        <w:rPr>
          <w:sz w:val="20"/>
          <w:szCs w:val="16"/>
          <w:lang w:val="lt-LT"/>
        </w:rPr>
      </w:pPr>
      <w:r w:rsidRPr="003363B8">
        <w:rPr>
          <w:sz w:val="20"/>
          <w:szCs w:val="16"/>
          <w:lang w:val="lt-LT"/>
        </w:rPr>
        <w:t>(parašas</w:t>
      </w:r>
      <w:r w:rsidR="00CF0699" w:rsidRPr="003363B8">
        <w:rPr>
          <w:sz w:val="20"/>
          <w:szCs w:val="16"/>
          <w:lang w:val="lt-LT"/>
        </w:rPr>
        <w:t>)</w:t>
      </w:r>
      <w:r w:rsidR="00CF0699" w:rsidRPr="003363B8">
        <w:rPr>
          <w:sz w:val="20"/>
          <w:szCs w:val="16"/>
          <w:lang w:val="lt-LT"/>
        </w:rPr>
        <w:tab/>
      </w:r>
      <w:r w:rsidRPr="003363B8">
        <w:rPr>
          <w:sz w:val="20"/>
          <w:szCs w:val="16"/>
          <w:lang w:val="lt-LT"/>
        </w:rPr>
        <w:t>(parašas)</w:t>
      </w:r>
    </w:p>
    <w:p w:rsidR="008B7C52" w:rsidRPr="00073B84" w:rsidRDefault="007F7127" w:rsidP="007F7127">
      <w:pPr>
        <w:tabs>
          <w:tab w:val="left" w:pos="4820"/>
        </w:tabs>
        <w:spacing w:line="276" w:lineRule="auto"/>
        <w:rPr>
          <w:lang w:val="lt-LT"/>
        </w:rPr>
      </w:pPr>
      <w:r w:rsidRPr="00073B84">
        <w:rPr>
          <w:lang w:val="lt-LT"/>
        </w:rPr>
        <w:t>___________________________</w:t>
      </w:r>
      <w:r>
        <w:rPr>
          <w:lang w:val="lt-LT"/>
        </w:rPr>
        <w:tab/>
      </w:r>
      <w:r w:rsidR="008B7C52" w:rsidRPr="00073B84">
        <w:rPr>
          <w:lang w:val="lt-LT"/>
        </w:rPr>
        <w:t>___________________________</w:t>
      </w:r>
    </w:p>
    <w:p w:rsidR="008B7C52" w:rsidRPr="003363B8" w:rsidRDefault="008B7C52" w:rsidP="007F7127">
      <w:pPr>
        <w:tabs>
          <w:tab w:val="left" w:pos="5387"/>
        </w:tabs>
        <w:spacing w:line="276" w:lineRule="auto"/>
        <w:ind w:firstLine="567"/>
        <w:rPr>
          <w:sz w:val="20"/>
          <w:szCs w:val="16"/>
          <w:lang w:val="lt-LT"/>
        </w:rPr>
      </w:pPr>
      <w:r w:rsidRPr="003363B8">
        <w:rPr>
          <w:sz w:val="20"/>
          <w:szCs w:val="16"/>
          <w:lang w:val="lt-LT"/>
        </w:rPr>
        <w:t>(vardas, pavardė</w:t>
      </w:r>
      <w:r w:rsidR="007F7127" w:rsidRPr="003363B8">
        <w:rPr>
          <w:sz w:val="20"/>
          <w:szCs w:val="16"/>
          <w:lang w:val="lt-LT"/>
        </w:rPr>
        <w:t>)</w:t>
      </w:r>
      <w:r w:rsidR="007F7127" w:rsidRPr="003363B8">
        <w:rPr>
          <w:sz w:val="20"/>
          <w:szCs w:val="16"/>
          <w:lang w:val="lt-LT"/>
        </w:rPr>
        <w:tab/>
      </w:r>
      <w:r w:rsidRPr="003363B8">
        <w:rPr>
          <w:sz w:val="20"/>
          <w:szCs w:val="16"/>
          <w:lang w:val="lt-LT"/>
        </w:rPr>
        <w:t>(vardas, pavardė)</w:t>
      </w:r>
    </w:p>
    <w:p w:rsidR="008B7C52" w:rsidRPr="00073B84" w:rsidRDefault="007F7127" w:rsidP="007F7127">
      <w:pPr>
        <w:tabs>
          <w:tab w:val="left" w:pos="4820"/>
        </w:tabs>
        <w:spacing w:line="276" w:lineRule="auto"/>
        <w:rPr>
          <w:lang w:val="lt-LT"/>
        </w:rPr>
      </w:pPr>
      <w:r w:rsidRPr="00073B84">
        <w:rPr>
          <w:lang w:val="lt-LT"/>
        </w:rPr>
        <w:t>____________________</w:t>
      </w:r>
      <w:r>
        <w:rPr>
          <w:lang w:val="lt-LT"/>
        </w:rPr>
        <w:tab/>
      </w:r>
      <w:r w:rsidR="008B7C52" w:rsidRPr="00073B84">
        <w:rPr>
          <w:lang w:val="lt-LT"/>
        </w:rPr>
        <w:t>____________________</w:t>
      </w:r>
    </w:p>
    <w:p w:rsidR="008B7C52" w:rsidRPr="003363B8" w:rsidRDefault="008B7C52" w:rsidP="003363B8">
      <w:pPr>
        <w:tabs>
          <w:tab w:val="left" w:pos="5812"/>
        </w:tabs>
        <w:spacing w:line="276" w:lineRule="auto"/>
        <w:ind w:firstLine="993"/>
        <w:rPr>
          <w:sz w:val="20"/>
          <w:szCs w:val="16"/>
          <w:lang w:val="lt-LT"/>
        </w:rPr>
      </w:pPr>
      <w:r w:rsidRPr="003363B8">
        <w:rPr>
          <w:sz w:val="20"/>
          <w:szCs w:val="16"/>
          <w:lang w:val="lt-LT"/>
        </w:rPr>
        <w:t>(data</w:t>
      </w:r>
      <w:r w:rsidR="007F7127" w:rsidRPr="003363B8">
        <w:rPr>
          <w:sz w:val="20"/>
          <w:szCs w:val="16"/>
          <w:lang w:val="lt-LT"/>
        </w:rPr>
        <w:t>)</w:t>
      </w:r>
      <w:r w:rsidR="007F7127" w:rsidRPr="003363B8">
        <w:rPr>
          <w:sz w:val="20"/>
          <w:szCs w:val="16"/>
          <w:lang w:val="lt-LT"/>
        </w:rPr>
        <w:tab/>
      </w:r>
      <w:r w:rsidRPr="003363B8">
        <w:rPr>
          <w:sz w:val="20"/>
          <w:szCs w:val="16"/>
          <w:lang w:val="lt-LT"/>
        </w:rPr>
        <w:t>(data)</w:t>
      </w:r>
    </w:p>
    <w:p w:rsidR="008B7C52" w:rsidRPr="00073B84" w:rsidRDefault="008B7C52" w:rsidP="00EC62E3">
      <w:pPr>
        <w:spacing w:line="276" w:lineRule="auto"/>
        <w:rPr>
          <w:lang w:val="lt-LT"/>
        </w:rPr>
      </w:pP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b/>
          <w:lang w:val="lt-LT"/>
        </w:rPr>
        <w:t>Poveikio rezultatų vertinimas</w:t>
      </w:r>
      <w:r w:rsidRPr="00073B84">
        <w:rPr>
          <w:lang w:val="lt-LT"/>
        </w:rPr>
        <w:t xml:space="preserve"> (pabraukti)</w:t>
      </w:r>
    </w:p>
    <w:p w:rsidR="008B7C52" w:rsidRPr="00073B84" w:rsidRDefault="008B7C52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reikšmingai daugiau nei tikėtasi; mažiau nei tikėtasi; kaip tikėtasi; daugiau nei tikėtasi; reikšmingai daugiau nei tikėtasi.</w:t>
      </w:r>
    </w:p>
    <w:p w:rsidR="008B7C52" w:rsidRPr="00073B84" w:rsidRDefault="008B7C52" w:rsidP="00EC62E3">
      <w:pPr>
        <w:tabs>
          <w:tab w:val="left" w:pos="3980"/>
        </w:tabs>
        <w:spacing w:line="276" w:lineRule="auto"/>
        <w:rPr>
          <w:lang w:val="lt-LT"/>
        </w:rPr>
      </w:pPr>
      <w:r w:rsidRPr="00073B84">
        <w:rPr>
          <w:lang w:val="lt-LT"/>
        </w:rPr>
        <w:t>Planą parengė _________________________________________________________________</w:t>
      </w:r>
    </w:p>
    <w:p w:rsidR="008B7C52" w:rsidRPr="007F7127" w:rsidRDefault="007F7127" w:rsidP="00EC62E3">
      <w:pPr>
        <w:tabs>
          <w:tab w:val="left" w:pos="3980"/>
        </w:tabs>
        <w:spacing w:line="276" w:lineRule="auto"/>
        <w:rPr>
          <w:sz w:val="20"/>
          <w:lang w:val="lt-LT"/>
        </w:rPr>
      </w:pPr>
      <w:r w:rsidRPr="007F7127">
        <w:rPr>
          <w:sz w:val="20"/>
          <w:lang w:val="lt-LT"/>
        </w:rPr>
        <w:tab/>
      </w:r>
      <w:r w:rsidR="008B7C52" w:rsidRPr="007F7127">
        <w:rPr>
          <w:sz w:val="20"/>
          <w:lang w:val="lt-LT"/>
        </w:rPr>
        <w:t>(mokytojo vardas, pavardė, parašas)</w:t>
      </w:r>
    </w:p>
    <w:p w:rsidR="008B7C52" w:rsidRPr="00073B84" w:rsidRDefault="008B7C52" w:rsidP="00EC62E3">
      <w:pPr>
        <w:tabs>
          <w:tab w:val="left" w:pos="3980"/>
        </w:tabs>
        <w:spacing w:line="276" w:lineRule="auto"/>
        <w:rPr>
          <w:lang w:val="lt-LT"/>
        </w:rPr>
      </w:pPr>
      <w:r w:rsidRPr="00073B84">
        <w:rPr>
          <w:lang w:val="lt-LT"/>
        </w:rPr>
        <w:t xml:space="preserve">VGK pirmininkas  ___________________ </w:t>
      </w:r>
    </w:p>
    <w:p w:rsidR="008B7C52" w:rsidRPr="007F7127" w:rsidRDefault="008B7C52" w:rsidP="007F7127">
      <w:pPr>
        <w:tabs>
          <w:tab w:val="left" w:pos="3980"/>
        </w:tabs>
        <w:spacing w:line="276" w:lineRule="auto"/>
        <w:ind w:firstLine="2410"/>
        <w:rPr>
          <w:sz w:val="20"/>
          <w:szCs w:val="16"/>
          <w:lang w:val="lt-LT"/>
        </w:rPr>
      </w:pPr>
      <w:r w:rsidRPr="007F7127">
        <w:rPr>
          <w:sz w:val="20"/>
          <w:szCs w:val="16"/>
          <w:lang w:val="lt-LT"/>
        </w:rPr>
        <w:t>(parašas)</w:t>
      </w:r>
    </w:p>
    <w:p w:rsidR="008B7C52" w:rsidRPr="00073B84" w:rsidRDefault="008B7C52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SUDERINTA</w:t>
      </w:r>
    </w:p>
    <w:p w:rsidR="008B7C52" w:rsidRPr="00073B84" w:rsidRDefault="008B7C52" w:rsidP="00EC62E3">
      <w:pPr>
        <w:spacing w:line="276" w:lineRule="auto"/>
        <w:jc w:val="both"/>
        <w:rPr>
          <w:lang w:val="lt-LT"/>
        </w:rPr>
      </w:pPr>
      <w:r w:rsidRPr="00073B84">
        <w:rPr>
          <w:lang w:val="lt-LT"/>
        </w:rPr>
        <w:t>Vaiko gerovės komisijos posėdyje</w:t>
      </w:r>
    </w:p>
    <w:p w:rsidR="008B7C52" w:rsidRPr="00073B84" w:rsidRDefault="001146FF" w:rsidP="00EC62E3">
      <w:pPr>
        <w:tabs>
          <w:tab w:val="left" w:pos="3980"/>
        </w:tabs>
        <w:spacing w:line="276" w:lineRule="auto"/>
        <w:jc w:val="both"/>
        <w:rPr>
          <w:color w:val="000000"/>
          <w:lang w:val="lt-LT"/>
        </w:rPr>
      </w:pPr>
      <w:r w:rsidRPr="00073B84">
        <w:rPr>
          <w:color w:val="000000"/>
          <w:lang w:val="lt-LT"/>
        </w:rPr>
        <w:t>202</w:t>
      </w:r>
      <w:r w:rsidR="008B7C52" w:rsidRPr="00073B84">
        <w:rPr>
          <w:color w:val="000000"/>
          <w:lang w:val="lt-LT"/>
        </w:rPr>
        <w:t>__ m. ____________ d.</w:t>
      </w:r>
    </w:p>
    <w:p w:rsidR="008B7C52" w:rsidRPr="00073B84" w:rsidRDefault="008B7C52" w:rsidP="00EC62E3">
      <w:pPr>
        <w:tabs>
          <w:tab w:val="left" w:pos="3980"/>
        </w:tabs>
        <w:spacing w:line="276" w:lineRule="auto"/>
        <w:jc w:val="both"/>
        <w:rPr>
          <w:lang w:val="lt-LT"/>
        </w:rPr>
      </w:pPr>
      <w:r w:rsidRPr="00073B84">
        <w:rPr>
          <w:lang w:val="lt-LT"/>
        </w:rPr>
        <w:t xml:space="preserve">protokolo Nr. __ </w:t>
      </w:r>
    </w:p>
    <w:p w:rsidR="00541AAC" w:rsidRDefault="00541AAC" w:rsidP="00EC62E3">
      <w:pPr>
        <w:spacing w:line="276" w:lineRule="auto"/>
        <w:jc w:val="both"/>
        <w:rPr>
          <w:lang w:val="lt-LT"/>
        </w:rPr>
      </w:pPr>
    </w:p>
    <w:p w:rsidR="001146FF" w:rsidRPr="001B3432" w:rsidRDefault="001146FF" w:rsidP="00FB71D6">
      <w:pPr>
        <w:spacing w:line="276" w:lineRule="auto"/>
        <w:rPr>
          <w:color w:val="000000"/>
          <w:sz w:val="20"/>
          <w:lang w:val="lt-LT" w:eastAsia="lt-LT"/>
        </w:rPr>
      </w:pPr>
    </w:p>
    <w:sectPr w:rsidR="001146FF" w:rsidRPr="001B3432" w:rsidSect="00FB71D6"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7E" w:rsidRDefault="00454D7E">
      <w:r>
        <w:separator/>
      </w:r>
    </w:p>
  </w:endnote>
  <w:endnote w:type="continuationSeparator" w:id="0">
    <w:p w:rsidR="00454D7E" w:rsidRDefault="004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42" w:rsidRDefault="00B92D42" w:rsidP="00FE28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92D42" w:rsidRDefault="00B92D4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7E" w:rsidRDefault="00454D7E">
      <w:r>
        <w:separator/>
      </w:r>
    </w:p>
  </w:footnote>
  <w:footnote w:type="continuationSeparator" w:id="0">
    <w:p w:rsidR="00454D7E" w:rsidRDefault="0045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2B"/>
    <w:multiLevelType w:val="hybridMultilevel"/>
    <w:tmpl w:val="DD2C67E0"/>
    <w:lvl w:ilvl="0" w:tplc="7C9616FE">
      <w:start w:val="46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D1C"/>
    <w:multiLevelType w:val="hybridMultilevel"/>
    <w:tmpl w:val="71D8F8D6"/>
    <w:lvl w:ilvl="0" w:tplc="F056CF2E">
      <w:start w:val="2"/>
      <w:numFmt w:val="upperRoman"/>
      <w:pStyle w:val="Antrat1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2379FC"/>
    <w:multiLevelType w:val="hybridMultilevel"/>
    <w:tmpl w:val="2F1E00DA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340B1"/>
    <w:multiLevelType w:val="hybridMultilevel"/>
    <w:tmpl w:val="34702D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23F2"/>
    <w:multiLevelType w:val="hybridMultilevel"/>
    <w:tmpl w:val="111CA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BA4"/>
    <w:multiLevelType w:val="hybridMultilevel"/>
    <w:tmpl w:val="E68E99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F4"/>
    <w:multiLevelType w:val="hybridMultilevel"/>
    <w:tmpl w:val="57302BA8"/>
    <w:lvl w:ilvl="0" w:tplc="2858FA9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BC2"/>
    <w:rsid w:val="000001BD"/>
    <w:rsid w:val="00001A08"/>
    <w:rsid w:val="0000414F"/>
    <w:rsid w:val="00004575"/>
    <w:rsid w:val="00005490"/>
    <w:rsid w:val="00007665"/>
    <w:rsid w:val="00010F0E"/>
    <w:rsid w:val="00011409"/>
    <w:rsid w:val="0001183C"/>
    <w:rsid w:val="00013C23"/>
    <w:rsid w:val="00015E4C"/>
    <w:rsid w:val="00016AD5"/>
    <w:rsid w:val="000205EF"/>
    <w:rsid w:val="00020F47"/>
    <w:rsid w:val="00023009"/>
    <w:rsid w:val="00024C8E"/>
    <w:rsid w:val="0002528D"/>
    <w:rsid w:val="00025B96"/>
    <w:rsid w:val="00027E0B"/>
    <w:rsid w:val="00030B92"/>
    <w:rsid w:val="00030E30"/>
    <w:rsid w:val="00030F9B"/>
    <w:rsid w:val="0003199B"/>
    <w:rsid w:val="000352CC"/>
    <w:rsid w:val="0004186F"/>
    <w:rsid w:val="00041EFB"/>
    <w:rsid w:val="000429D9"/>
    <w:rsid w:val="00043B15"/>
    <w:rsid w:val="0004577A"/>
    <w:rsid w:val="00051DB7"/>
    <w:rsid w:val="000522FB"/>
    <w:rsid w:val="0005248B"/>
    <w:rsid w:val="00054546"/>
    <w:rsid w:val="00054F09"/>
    <w:rsid w:val="0005594C"/>
    <w:rsid w:val="00055B52"/>
    <w:rsid w:val="00060056"/>
    <w:rsid w:val="00061D60"/>
    <w:rsid w:val="000625F1"/>
    <w:rsid w:val="000627D5"/>
    <w:rsid w:val="000663A3"/>
    <w:rsid w:val="00066D4A"/>
    <w:rsid w:val="00070F2B"/>
    <w:rsid w:val="00072270"/>
    <w:rsid w:val="00072F0E"/>
    <w:rsid w:val="000736F0"/>
    <w:rsid w:val="00073B84"/>
    <w:rsid w:val="00080465"/>
    <w:rsid w:val="000805A2"/>
    <w:rsid w:val="00081BA3"/>
    <w:rsid w:val="00082800"/>
    <w:rsid w:val="00082FA8"/>
    <w:rsid w:val="000835DA"/>
    <w:rsid w:val="00087810"/>
    <w:rsid w:val="000927B4"/>
    <w:rsid w:val="00093AF8"/>
    <w:rsid w:val="000968BA"/>
    <w:rsid w:val="00096D79"/>
    <w:rsid w:val="000A390A"/>
    <w:rsid w:val="000A5348"/>
    <w:rsid w:val="000A617C"/>
    <w:rsid w:val="000A6752"/>
    <w:rsid w:val="000A697D"/>
    <w:rsid w:val="000A7328"/>
    <w:rsid w:val="000B227F"/>
    <w:rsid w:val="000B5D7B"/>
    <w:rsid w:val="000B7443"/>
    <w:rsid w:val="000C3076"/>
    <w:rsid w:val="000C5D54"/>
    <w:rsid w:val="000C5E7B"/>
    <w:rsid w:val="000D0696"/>
    <w:rsid w:val="000D07B8"/>
    <w:rsid w:val="000D1289"/>
    <w:rsid w:val="000D250E"/>
    <w:rsid w:val="000D373D"/>
    <w:rsid w:val="000D3EE4"/>
    <w:rsid w:val="000D5BE8"/>
    <w:rsid w:val="000D6E86"/>
    <w:rsid w:val="000D70F8"/>
    <w:rsid w:val="000E0D74"/>
    <w:rsid w:val="000E16D4"/>
    <w:rsid w:val="000E2316"/>
    <w:rsid w:val="000E2CCE"/>
    <w:rsid w:val="000E48E7"/>
    <w:rsid w:val="000E5730"/>
    <w:rsid w:val="000E60C9"/>
    <w:rsid w:val="000F1813"/>
    <w:rsid w:val="000F18AB"/>
    <w:rsid w:val="000F2BB7"/>
    <w:rsid w:val="000F2BC6"/>
    <w:rsid w:val="000F5117"/>
    <w:rsid w:val="000F5910"/>
    <w:rsid w:val="000F798A"/>
    <w:rsid w:val="00101110"/>
    <w:rsid w:val="001013AB"/>
    <w:rsid w:val="001044DE"/>
    <w:rsid w:val="00104875"/>
    <w:rsid w:val="00110E0B"/>
    <w:rsid w:val="0011209B"/>
    <w:rsid w:val="00112EB6"/>
    <w:rsid w:val="001146FF"/>
    <w:rsid w:val="001152CA"/>
    <w:rsid w:val="001153A0"/>
    <w:rsid w:val="001153F2"/>
    <w:rsid w:val="0011584A"/>
    <w:rsid w:val="00117757"/>
    <w:rsid w:val="00117A4D"/>
    <w:rsid w:val="00120958"/>
    <w:rsid w:val="00131114"/>
    <w:rsid w:val="00133F03"/>
    <w:rsid w:val="00134A0E"/>
    <w:rsid w:val="0013682E"/>
    <w:rsid w:val="00136A6E"/>
    <w:rsid w:val="00136D22"/>
    <w:rsid w:val="00136F27"/>
    <w:rsid w:val="0013740B"/>
    <w:rsid w:val="001412F2"/>
    <w:rsid w:val="00141ECA"/>
    <w:rsid w:val="001426AA"/>
    <w:rsid w:val="00143246"/>
    <w:rsid w:val="00143741"/>
    <w:rsid w:val="00143B30"/>
    <w:rsid w:val="00145719"/>
    <w:rsid w:val="001461E0"/>
    <w:rsid w:val="00146ED4"/>
    <w:rsid w:val="00147136"/>
    <w:rsid w:val="0015239A"/>
    <w:rsid w:val="00153E58"/>
    <w:rsid w:val="00154066"/>
    <w:rsid w:val="001543BC"/>
    <w:rsid w:val="00154483"/>
    <w:rsid w:val="00154864"/>
    <w:rsid w:val="00154A54"/>
    <w:rsid w:val="00154A8A"/>
    <w:rsid w:val="00154E0F"/>
    <w:rsid w:val="00155807"/>
    <w:rsid w:val="001566FA"/>
    <w:rsid w:val="00157093"/>
    <w:rsid w:val="00160479"/>
    <w:rsid w:val="00162A53"/>
    <w:rsid w:val="0016368F"/>
    <w:rsid w:val="001639D4"/>
    <w:rsid w:val="001654E5"/>
    <w:rsid w:val="00165C77"/>
    <w:rsid w:val="00165D12"/>
    <w:rsid w:val="00165E9D"/>
    <w:rsid w:val="00167D7D"/>
    <w:rsid w:val="0017009C"/>
    <w:rsid w:val="001710C0"/>
    <w:rsid w:val="001712F8"/>
    <w:rsid w:val="0017159E"/>
    <w:rsid w:val="00171A88"/>
    <w:rsid w:val="00171B29"/>
    <w:rsid w:val="00171C9A"/>
    <w:rsid w:val="00171D82"/>
    <w:rsid w:val="001734B8"/>
    <w:rsid w:val="00174E36"/>
    <w:rsid w:val="00175D2F"/>
    <w:rsid w:val="00176376"/>
    <w:rsid w:val="00176E6E"/>
    <w:rsid w:val="001776E0"/>
    <w:rsid w:val="0017792F"/>
    <w:rsid w:val="00177F9D"/>
    <w:rsid w:val="00180B42"/>
    <w:rsid w:val="00183496"/>
    <w:rsid w:val="001842C4"/>
    <w:rsid w:val="001842FC"/>
    <w:rsid w:val="001847C3"/>
    <w:rsid w:val="001847C9"/>
    <w:rsid w:val="00185705"/>
    <w:rsid w:val="0018669B"/>
    <w:rsid w:val="00186DB3"/>
    <w:rsid w:val="00187FCD"/>
    <w:rsid w:val="00190642"/>
    <w:rsid w:val="00193A04"/>
    <w:rsid w:val="00194A4F"/>
    <w:rsid w:val="001953ED"/>
    <w:rsid w:val="00197AC5"/>
    <w:rsid w:val="001A1531"/>
    <w:rsid w:val="001A1898"/>
    <w:rsid w:val="001A2913"/>
    <w:rsid w:val="001A31BF"/>
    <w:rsid w:val="001A3AE7"/>
    <w:rsid w:val="001A79AD"/>
    <w:rsid w:val="001A7F24"/>
    <w:rsid w:val="001B0247"/>
    <w:rsid w:val="001B23E5"/>
    <w:rsid w:val="001B3432"/>
    <w:rsid w:val="001B3C35"/>
    <w:rsid w:val="001B3E0C"/>
    <w:rsid w:val="001B3E98"/>
    <w:rsid w:val="001B4F0A"/>
    <w:rsid w:val="001B4F4C"/>
    <w:rsid w:val="001B5650"/>
    <w:rsid w:val="001B6EF4"/>
    <w:rsid w:val="001B76B2"/>
    <w:rsid w:val="001B7B53"/>
    <w:rsid w:val="001C0DA4"/>
    <w:rsid w:val="001C17A1"/>
    <w:rsid w:val="001C315E"/>
    <w:rsid w:val="001C3A5D"/>
    <w:rsid w:val="001C4EDF"/>
    <w:rsid w:val="001C56F8"/>
    <w:rsid w:val="001C694D"/>
    <w:rsid w:val="001C7105"/>
    <w:rsid w:val="001D1F70"/>
    <w:rsid w:val="001D2C5D"/>
    <w:rsid w:val="001D2CAC"/>
    <w:rsid w:val="001D49F0"/>
    <w:rsid w:val="001D6314"/>
    <w:rsid w:val="001D7FDE"/>
    <w:rsid w:val="001E0F97"/>
    <w:rsid w:val="001E1634"/>
    <w:rsid w:val="001E1A85"/>
    <w:rsid w:val="001E2AB1"/>
    <w:rsid w:val="001E3640"/>
    <w:rsid w:val="001E59F5"/>
    <w:rsid w:val="001E61CE"/>
    <w:rsid w:val="001E7071"/>
    <w:rsid w:val="001F1222"/>
    <w:rsid w:val="001F1EEE"/>
    <w:rsid w:val="001F2670"/>
    <w:rsid w:val="001F29DF"/>
    <w:rsid w:val="001F338F"/>
    <w:rsid w:val="001F3C2A"/>
    <w:rsid w:val="001F5F39"/>
    <w:rsid w:val="001F738F"/>
    <w:rsid w:val="001F754E"/>
    <w:rsid w:val="001F7BA8"/>
    <w:rsid w:val="00200621"/>
    <w:rsid w:val="00201CCB"/>
    <w:rsid w:val="002022FB"/>
    <w:rsid w:val="0020332B"/>
    <w:rsid w:val="002037DE"/>
    <w:rsid w:val="00203CB4"/>
    <w:rsid w:val="00204977"/>
    <w:rsid w:val="00204C86"/>
    <w:rsid w:val="00205F28"/>
    <w:rsid w:val="0020648B"/>
    <w:rsid w:val="00206CAE"/>
    <w:rsid w:val="00207912"/>
    <w:rsid w:val="00207C49"/>
    <w:rsid w:val="002119A0"/>
    <w:rsid w:val="002126AE"/>
    <w:rsid w:val="00212886"/>
    <w:rsid w:val="00212FE7"/>
    <w:rsid w:val="00214916"/>
    <w:rsid w:val="002166BF"/>
    <w:rsid w:val="00216841"/>
    <w:rsid w:val="002178B7"/>
    <w:rsid w:val="002200D9"/>
    <w:rsid w:val="00221DB8"/>
    <w:rsid w:val="00221E06"/>
    <w:rsid w:val="00222E9E"/>
    <w:rsid w:val="002252A2"/>
    <w:rsid w:val="00225612"/>
    <w:rsid w:val="00226135"/>
    <w:rsid w:val="00226449"/>
    <w:rsid w:val="0023246E"/>
    <w:rsid w:val="002328B5"/>
    <w:rsid w:val="00232E38"/>
    <w:rsid w:val="002341C9"/>
    <w:rsid w:val="002353E5"/>
    <w:rsid w:val="00236ACE"/>
    <w:rsid w:val="0023743D"/>
    <w:rsid w:val="00241FAE"/>
    <w:rsid w:val="00243CDA"/>
    <w:rsid w:val="00244DAF"/>
    <w:rsid w:val="00245809"/>
    <w:rsid w:val="00246023"/>
    <w:rsid w:val="00246879"/>
    <w:rsid w:val="0024714F"/>
    <w:rsid w:val="002504FE"/>
    <w:rsid w:val="002506CA"/>
    <w:rsid w:val="00250BAC"/>
    <w:rsid w:val="00250E49"/>
    <w:rsid w:val="00250FDB"/>
    <w:rsid w:val="00251688"/>
    <w:rsid w:val="00253CA7"/>
    <w:rsid w:val="0025527E"/>
    <w:rsid w:val="002609D4"/>
    <w:rsid w:val="00261071"/>
    <w:rsid w:val="00261BF4"/>
    <w:rsid w:val="00261CAE"/>
    <w:rsid w:val="00263A85"/>
    <w:rsid w:val="00264CA0"/>
    <w:rsid w:val="00266160"/>
    <w:rsid w:val="002704CA"/>
    <w:rsid w:val="002717BB"/>
    <w:rsid w:val="00272832"/>
    <w:rsid w:val="0027414A"/>
    <w:rsid w:val="002743E7"/>
    <w:rsid w:val="00274B62"/>
    <w:rsid w:val="00274B65"/>
    <w:rsid w:val="002752FF"/>
    <w:rsid w:val="002758D4"/>
    <w:rsid w:val="00276D23"/>
    <w:rsid w:val="002775F6"/>
    <w:rsid w:val="00282FA9"/>
    <w:rsid w:val="0028434E"/>
    <w:rsid w:val="002850FF"/>
    <w:rsid w:val="00285103"/>
    <w:rsid w:val="0028563D"/>
    <w:rsid w:val="00285F76"/>
    <w:rsid w:val="00286559"/>
    <w:rsid w:val="0029090F"/>
    <w:rsid w:val="00290B4D"/>
    <w:rsid w:val="00290B8B"/>
    <w:rsid w:val="00293591"/>
    <w:rsid w:val="00295C99"/>
    <w:rsid w:val="002960F5"/>
    <w:rsid w:val="00296877"/>
    <w:rsid w:val="0029721A"/>
    <w:rsid w:val="00297EF9"/>
    <w:rsid w:val="002A1352"/>
    <w:rsid w:val="002A2F22"/>
    <w:rsid w:val="002A7797"/>
    <w:rsid w:val="002A7FBD"/>
    <w:rsid w:val="002B15AC"/>
    <w:rsid w:val="002C12CE"/>
    <w:rsid w:val="002C5838"/>
    <w:rsid w:val="002C670E"/>
    <w:rsid w:val="002C6774"/>
    <w:rsid w:val="002C6E6D"/>
    <w:rsid w:val="002C7AD1"/>
    <w:rsid w:val="002D1EA7"/>
    <w:rsid w:val="002D2907"/>
    <w:rsid w:val="002D2926"/>
    <w:rsid w:val="002D4708"/>
    <w:rsid w:val="002D4910"/>
    <w:rsid w:val="002D4C1D"/>
    <w:rsid w:val="002D6AC0"/>
    <w:rsid w:val="002D6B73"/>
    <w:rsid w:val="002D6E27"/>
    <w:rsid w:val="002E0605"/>
    <w:rsid w:val="002E1524"/>
    <w:rsid w:val="002E6418"/>
    <w:rsid w:val="002E71D9"/>
    <w:rsid w:val="002F2A0A"/>
    <w:rsid w:val="002F4162"/>
    <w:rsid w:val="00301D03"/>
    <w:rsid w:val="00302330"/>
    <w:rsid w:val="00304168"/>
    <w:rsid w:val="0030424A"/>
    <w:rsid w:val="003042CB"/>
    <w:rsid w:val="00305A46"/>
    <w:rsid w:val="00307C8A"/>
    <w:rsid w:val="003117C0"/>
    <w:rsid w:val="00312110"/>
    <w:rsid w:val="00312D8E"/>
    <w:rsid w:val="003138E7"/>
    <w:rsid w:val="00315FE8"/>
    <w:rsid w:val="00317646"/>
    <w:rsid w:val="00321669"/>
    <w:rsid w:val="003222D6"/>
    <w:rsid w:val="00322888"/>
    <w:rsid w:val="00322DD3"/>
    <w:rsid w:val="00324B8C"/>
    <w:rsid w:val="003258AE"/>
    <w:rsid w:val="0032597A"/>
    <w:rsid w:val="00326035"/>
    <w:rsid w:val="003265F9"/>
    <w:rsid w:val="00326A2A"/>
    <w:rsid w:val="00326A5A"/>
    <w:rsid w:val="00326A8C"/>
    <w:rsid w:val="003275C3"/>
    <w:rsid w:val="00327905"/>
    <w:rsid w:val="003310EE"/>
    <w:rsid w:val="003320EB"/>
    <w:rsid w:val="003339C6"/>
    <w:rsid w:val="003363B8"/>
    <w:rsid w:val="003370BA"/>
    <w:rsid w:val="00337188"/>
    <w:rsid w:val="00340C59"/>
    <w:rsid w:val="00341139"/>
    <w:rsid w:val="0034367A"/>
    <w:rsid w:val="00346D18"/>
    <w:rsid w:val="00355BAB"/>
    <w:rsid w:val="0035732D"/>
    <w:rsid w:val="003576B1"/>
    <w:rsid w:val="003614A5"/>
    <w:rsid w:val="00361D72"/>
    <w:rsid w:val="003625E6"/>
    <w:rsid w:val="00364466"/>
    <w:rsid w:val="00366548"/>
    <w:rsid w:val="0037023D"/>
    <w:rsid w:val="00371AD3"/>
    <w:rsid w:val="003734C8"/>
    <w:rsid w:val="00375C1A"/>
    <w:rsid w:val="00381B76"/>
    <w:rsid w:val="00381D00"/>
    <w:rsid w:val="00382625"/>
    <w:rsid w:val="00382FF6"/>
    <w:rsid w:val="0038313B"/>
    <w:rsid w:val="003847D3"/>
    <w:rsid w:val="00386516"/>
    <w:rsid w:val="00391093"/>
    <w:rsid w:val="00391A96"/>
    <w:rsid w:val="00392435"/>
    <w:rsid w:val="00392C02"/>
    <w:rsid w:val="003948AE"/>
    <w:rsid w:val="003955FA"/>
    <w:rsid w:val="00395E6E"/>
    <w:rsid w:val="003A069D"/>
    <w:rsid w:val="003A0C99"/>
    <w:rsid w:val="003A32AA"/>
    <w:rsid w:val="003A3EEF"/>
    <w:rsid w:val="003A4A6A"/>
    <w:rsid w:val="003A4FE2"/>
    <w:rsid w:val="003A5102"/>
    <w:rsid w:val="003A5FE8"/>
    <w:rsid w:val="003A6100"/>
    <w:rsid w:val="003B0346"/>
    <w:rsid w:val="003B26E8"/>
    <w:rsid w:val="003B2F03"/>
    <w:rsid w:val="003B4CAA"/>
    <w:rsid w:val="003B5733"/>
    <w:rsid w:val="003B5D10"/>
    <w:rsid w:val="003B5F54"/>
    <w:rsid w:val="003B6341"/>
    <w:rsid w:val="003B64BC"/>
    <w:rsid w:val="003B6893"/>
    <w:rsid w:val="003B6A75"/>
    <w:rsid w:val="003B6B65"/>
    <w:rsid w:val="003C02B8"/>
    <w:rsid w:val="003C04E0"/>
    <w:rsid w:val="003C0E40"/>
    <w:rsid w:val="003C71D6"/>
    <w:rsid w:val="003D032B"/>
    <w:rsid w:val="003D3805"/>
    <w:rsid w:val="003D68C9"/>
    <w:rsid w:val="003E7A41"/>
    <w:rsid w:val="003F10B0"/>
    <w:rsid w:val="003F3A36"/>
    <w:rsid w:val="003F3ABE"/>
    <w:rsid w:val="003F66B1"/>
    <w:rsid w:val="00401570"/>
    <w:rsid w:val="004016C7"/>
    <w:rsid w:val="004025E6"/>
    <w:rsid w:val="004029DD"/>
    <w:rsid w:val="0040303E"/>
    <w:rsid w:val="0040352D"/>
    <w:rsid w:val="00405E1B"/>
    <w:rsid w:val="00406D26"/>
    <w:rsid w:val="00407D1A"/>
    <w:rsid w:val="0041063A"/>
    <w:rsid w:val="004107BA"/>
    <w:rsid w:val="00414F28"/>
    <w:rsid w:val="004155D4"/>
    <w:rsid w:val="00415926"/>
    <w:rsid w:val="004216D5"/>
    <w:rsid w:val="0042315C"/>
    <w:rsid w:val="004239F0"/>
    <w:rsid w:val="00427412"/>
    <w:rsid w:val="00427665"/>
    <w:rsid w:val="00427896"/>
    <w:rsid w:val="004304A2"/>
    <w:rsid w:val="0043053C"/>
    <w:rsid w:val="004330BA"/>
    <w:rsid w:val="00433F44"/>
    <w:rsid w:val="00434F28"/>
    <w:rsid w:val="00435849"/>
    <w:rsid w:val="00436F9F"/>
    <w:rsid w:val="00437316"/>
    <w:rsid w:val="004379AF"/>
    <w:rsid w:val="00441AB9"/>
    <w:rsid w:val="004426B1"/>
    <w:rsid w:val="00443695"/>
    <w:rsid w:val="00444E4B"/>
    <w:rsid w:val="0044695F"/>
    <w:rsid w:val="00447317"/>
    <w:rsid w:val="0044742F"/>
    <w:rsid w:val="00450677"/>
    <w:rsid w:val="00452DE3"/>
    <w:rsid w:val="00454D7E"/>
    <w:rsid w:val="00462F30"/>
    <w:rsid w:val="00464140"/>
    <w:rsid w:val="00464AB3"/>
    <w:rsid w:val="00464F68"/>
    <w:rsid w:val="00465EB5"/>
    <w:rsid w:val="00466B9D"/>
    <w:rsid w:val="00467318"/>
    <w:rsid w:val="00471377"/>
    <w:rsid w:val="00471599"/>
    <w:rsid w:val="00471DA3"/>
    <w:rsid w:val="00472B52"/>
    <w:rsid w:val="00472D10"/>
    <w:rsid w:val="004743C6"/>
    <w:rsid w:val="0047446D"/>
    <w:rsid w:val="00474C41"/>
    <w:rsid w:val="00475050"/>
    <w:rsid w:val="0047611A"/>
    <w:rsid w:val="00476B4F"/>
    <w:rsid w:val="00476C70"/>
    <w:rsid w:val="00477B6C"/>
    <w:rsid w:val="00480C41"/>
    <w:rsid w:val="00482FC2"/>
    <w:rsid w:val="00485343"/>
    <w:rsid w:val="00486F19"/>
    <w:rsid w:val="00487E09"/>
    <w:rsid w:val="00490636"/>
    <w:rsid w:val="00493DF6"/>
    <w:rsid w:val="00495B7E"/>
    <w:rsid w:val="004A07BB"/>
    <w:rsid w:val="004A4926"/>
    <w:rsid w:val="004A4A5A"/>
    <w:rsid w:val="004A6022"/>
    <w:rsid w:val="004A67E8"/>
    <w:rsid w:val="004A75E5"/>
    <w:rsid w:val="004B1851"/>
    <w:rsid w:val="004B237C"/>
    <w:rsid w:val="004B25C2"/>
    <w:rsid w:val="004B2CD5"/>
    <w:rsid w:val="004B3468"/>
    <w:rsid w:val="004B4192"/>
    <w:rsid w:val="004B470B"/>
    <w:rsid w:val="004B5BF6"/>
    <w:rsid w:val="004B68C3"/>
    <w:rsid w:val="004B7086"/>
    <w:rsid w:val="004B73F5"/>
    <w:rsid w:val="004B7473"/>
    <w:rsid w:val="004C1079"/>
    <w:rsid w:val="004C1458"/>
    <w:rsid w:val="004C14CD"/>
    <w:rsid w:val="004C20D5"/>
    <w:rsid w:val="004C3259"/>
    <w:rsid w:val="004C38C9"/>
    <w:rsid w:val="004C4529"/>
    <w:rsid w:val="004C4966"/>
    <w:rsid w:val="004C77BE"/>
    <w:rsid w:val="004C7966"/>
    <w:rsid w:val="004D057F"/>
    <w:rsid w:val="004D1165"/>
    <w:rsid w:val="004D5376"/>
    <w:rsid w:val="004D79A4"/>
    <w:rsid w:val="004E126E"/>
    <w:rsid w:val="004E1E21"/>
    <w:rsid w:val="004E2862"/>
    <w:rsid w:val="004E2F66"/>
    <w:rsid w:val="004E54C2"/>
    <w:rsid w:val="004F0C04"/>
    <w:rsid w:val="004F1BB3"/>
    <w:rsid w:val="004F3422"/>
    <w:rsid w:val="004F35FF"/>
    <w:rsid w:val="004F36A2"/>
    <w:rsid w:val="004F37C1"/>
    <w:rsid w:val="004F426C"/>
    <w:rsid w:val="004F6409"/>
    <w:rsid w:val="004F7DF4"/>
    <w:rsid w:val="00501890"/>
    <w:rsid w:val="005019A5"/>
    <w:rsid w:val="005019C9"/>
    <w:rsid w:val="00502F8F"/>
    <w:rsid w:val="00504A89"/>
    <w:rsid w:val="00504AA5"/>
    <w:rsid w:val="00504DAA"/>
    <w:rsid w:val="005067F8"/>
    <w:rsid w:val="00506B4A"/>
    <w:rsid w:val="0050787E"/>
    <w:rsid w:val="0051341B"/>
    <w:rsid w:val="005139B0"/>
    <w:rsid w:val="00513A54"/>
    <w:rsid w:val="00514B6A"/>
    <w:rsid w:val="00515C84"/>
    <w:rsid w:val="00517C3D"/>
    <w:rsid w:val="005206F8"/>
    <w:rsid w:val="0052082C"/>
    <w:rsid w:val="00520B03"/>
    <w:rsid w:val="005236C4"/>
    <w:rsid w:val="0052584F"/>
    <w:rsid w:val="00527F26"/>
    <w:rsid w:val="005335DE"/>
    <w:rsid w:val="00536936"/>
    <w:rsid w:val="00537C3B"/>
    <w:rsid w:val="00537D24"/>
    <w:rsid w:val="0054003D"/>
    <w:rsid w:val="005405A3"/>
    <w:rsid w:val="00541AAC"/>
    <w:rsid w:val="00541AE0"/>
    <w:rsid w:val="00542756"/>
    <w:rsid w:val="00542964"/>
    <w:rsid w:val="00542EDA"/>
    <w:rsid w:val="005461B2"/>
    <w:rsid w:val="005464CD"/>
    <w:rsid w:val="00546BA4"/>
    <w:rsid w:val="005509EB"/>
    <w:rsid w:val="0055384D"/>
    <w:rsid w:val="00553EA0"/>
    <w:rsid w:val="00556083"/>
    <w:rsid w:val="005562E7"/>
    <w:rsid w:val="005579B2"/>
    <w:rsid w:val="00557D11"/>
    <w:rsid w:val="005622B6"/>
    <w:rsid w:val="00562B0F"/>
    <w:rsid w:val="00562E58"/>
    <w:rsid w:val="005643E8"/>
    <w:rsid w:val="00564C52"/>
    <w:rsid w:val="0056671A"/>
    <w:rsid w:val="00566A5F"/>
    <w:rsid w:val="005676F2"/>
    <w:rsid w:val="005707C9"/>
    <w:rsid w:val="0057212F"/>
    <w:rsid w:val="00572209"/>
    <w:rsid w:val="00574995"/>
    <w:rsid w:val="00574A2F"/>
    <w:rsid w:val="00575039"/>
    <w:rsid w:val="00576A7D"/>
    <w:rsid w:val="00576D04"/>
    <w:rsid w:val="0057758A"/>
    <w:rsid w:val="00577A6A"/>
    <w:rsid w:val="00577B6B"/>
    <w:rsid w:val="00580100"/>
    <w:rsid w:val="00580342"/>
    <w:rsid w:val="00581066"/>
    <w:rsid w:val="0058283D"/>
    <w:rsid w:val="005828B6"/>
    <w:rsid w:val="0058383B"/>
    <w:rsid w:val="00583F1C"/>
    <w:rsid w:val="00583F27"/>
    <w:rsid w:val="00585226"/>
    <w:rsid w:val="00586093"/>
    <w:rsid w:val="005867A2"/>
    <w:rsid w:val="00586A36"/>
    <w:rsid w:val="00592ADE"/>
    <w:rsid w:val="00592C8F"/>
    <w:rsid w:val="00593653"/>
    <w:rsid w:val="00595828"/>
    <w:rsid w:val="00595EBB"/>
    <w:rsid w:val="005972E1"/>
    <w:rsid w:val="005A302F"/>
    <w:rsid w:val="005A3A61"/>
    <w:rsid w:val="005A5FA6"/>
    <w:rsid w:val="005B153D"/>
    <w:rsid w:val="005B1628"/>
    <w:rsid w:val="005B22E9"/>
    <w:rsid w:val="005B580B"/>
    <w:rsid w:val="005B64CB"/>
    <w:rsid w:val="005B686A"/>
    <w:rsid w:val="005B720B"/>
    <w:rsid w:val="005C2280"/>
    <w:rsid w:val="005C3BC5"/>
    <w:rsid w:val="005C496F"/>
    <w:rsid w:val="005C5040"/>
    <w:rsid w:val="005C774A"/>
    <w:rsid w:val="005D002C"/>
    <w:rsid w:val="005D2DBC"/>
    <w:rsid w:val="005D38CE"/>
    <w:rsid w:val="005D4678"/>
    <w:rsid w:val="005E0CA8"/>
    <w:rsid w:val="005E0F57"/>
    <w:rsid w:val="005E743C"/>
    <w:rsid w:val="005F2A24"/>
    <w:rsid w:val="005F3382"/>
    <w:rsid w:val="005F3DCD"/>
    <w:rsid w:val="005F4E61"/>
    <w:rsid w:val="005F512A"/>
    <w:rsid w:val="005F69B8"/>
    <w:rsid w:val="005F7158"/>
    <w:rsid w:val="005F7547"/>
    <w:rsid w:val="006008FF"/>
    <w:rsid w:val="00600900"/>
    <w:rsid w:val="0060155E"/>
    <w:rsid w:val="00601B5F"/>
    <w:rsid w:val="00603D22"/>
    <w:rsid w:val="00604031"/>
    <w:rsid w:val="00604043"/>
    <w:rsid w:val="0060482E"/>
    <w:rsid w:val="00606E05"/>
    <w:rsid w:val="006078B6"/>
    <w:rsid w:val="006109A8"/>
    <w:rsid w:val="0061380F"/>
    <w:rsid w:val="00615898"/>
    <w:rsid w:val="00615A86"/>
    <w:rsid w:val="00620043"/>
    <w:rsid w:val="006217FC"/>
    <w:rsid w:val="00624C21"/>
    <w:rsid w:val="00625271"/>
    <w:rsid w:val="006304C6"/>
    <w:rsid w:val="00630D21"/>
    <w:rsid w:val="00632690"/>
    <w:rsid w:val="00633C2F"/>
    <w:rsid w:val="0063524C"/>
    <w:rsid w:val="00637B75"/>
    <w:rsid w:val="00640259"/>
    <w:rsid w:val="006411C7"/>
    <w:rsid w:val="00642B66"/>
    <w:rsid w:val="00642DC0"/>
    <w:rsid w:val="00647C15"/>
    <w:rsid w:val="00652C58"/>
    <w:rsid w:val="0065408B"/>
    <w:rsid w:val="006567DD"/>
    <w:rsid w:val="00660E29"/>
    <w:rsid w:val="00661C8E"/>
    <w:rsid w:val="00661FF0"/>
    <w:rsid w:val="0066266C"/>
    <w:rsid w:val="00663297"/>
    <w:rsid w:val="00663B24"/>
    <w:rsid w:val="006645F6"/>
    <w:rsid w:val="0066467D"/>
    <w:rsid w:val="006648F6"/>
    <w:rsid w:val="00672289"/>
    <w:rsid w:val="006739D0"/>
    <w:rsid w:val="00674F60"/>
    <w:rsid w:val="00674FAF"/>
    <w:rsid w:val="00675DEA"/>
    <w:rsid w:val="0067677C"/>
    <w:rsid w:val="0067755F"/>
    <w:rsid w:val="00681359"/>
    <w:rsid w:val="006816E5"/>
    <w:rsid w:val="0068181A"/>
    <w:rsid w:val="00681BC9"/>
    <w:rsid w:val="00682C06"/>
    <w:rsid w:val="00684D88"/>
    <w:rsid w:val="0068569B"/>
    <w:rsid w:val="00685E86"/>
    <w:rsid w:val="00691C6C"/>
    <w:rsid w:val="00692FDD"/>
    <w:rsid w:val="006933E7"/>
    <w:rsid w:val="0069405E"/>
    <w:rsid w:val="0069509B"/>
    <w:rsid w:val="00695F16"/>
    <w:rsid w:val="00696FB2"/>
    <w:rsid w:val="006A01E3"/>
    <w:rsid w:val="006A1470"/>
    <w:rsid w:val="006A1513"/>
    <w:rsid w:val="006A47E4"/>
    <w:rsid w:val="006A544F"/>
    <w:rsid w:val="006A5B26"/>
    <w:rsid w:val="006B0343"/>
    <w:rsid w:val="006B03C8"/>
    <w:rsid w:val="006B0621"/>
    <w:rsid w:val="006B106E"/>
    <w:rsid w:val="006B2553"/>
    <w:rsid w:val="006B2C73"/>
    <w:rsid w:val="006B348B"/>
    <w:rsid w:val="006B3F6E"/>
    <w:rsid w:val="006B40DD"/>
    <w:rsid w:val="006B4FC5"/>
    <w:rsid w:val="006B6286"/>
    <w:rsid w:val="006B74D1"/>
    <w:rsid w:val="006C0277"/>
    <w:rsid w:val="006C0A7D"/>
    <w:rsid w:val="006C0D1F"/>
    <w:rsid w:val="006C2E26"/>
    <w:rsid w:val="006C3FDA"/>
    <w:rsid w:val="006C53C8"/>
    <w:rsid w:val="006C5E9E"/>
    <w:rsid w:val="006C63A7"/>
    <w:rsid w:val="006C647B"/>
    <w:rsid w:val="006C6BE3"/>
    <w:rsid w:val="006D02B3"/>
    <w:rsid w:val="006D39C9"/>
    <w:rsid w:val="006D4741"/>
    <w:rsid w:val="006D4FB7"/>
    <w:rsid w:val="006D5B0D"/>
    <w:rsid w:val="006D5B68"/>
    <w:rsid w:val="006D63D1"/>
    <w:rsid w:val="006D7731"/>
    <w:rsid w:val="006E1310"/>
    <w:rsid w:val="006E29B3"/>
    <w:rsid w:val="006E30CE"/>
    <w:rsid w:val="006E3958"/>
    <w:rsid w:val="006E3AE9"/>
    <w:rsid w:val="006E4DC4"/>
    <w:rsid w:val="006F1899"/>
    <w:rsid w:val="006F3E6A"/>
    <w:rsid w:val="006F403B"/>
    <w:rsid w:val="006F469E"/>
    <w:rsid w:val="006F50A5"/>
    <w:rsid w:val="006F7ABB"/>
    <w:rsid w:val="006F7CD7"/>
    <w:rsid w:val="00700D47"/>
    <w:rsid w:val="00701997"/>
    <w:rsid w:val="0070220C"/>
    <w:rsid w:val="007023F2"/>
    <w:rsid w:val="0070312A"/>
    <w:rsid w:val="007035E9"/>
    <w:rsid w:val="00706B45"/>
    <w:rsid w:val="007073A1"/>
    <w:rsid w:val="00707D1E"/>
    <w:rsid w:val="00710013"/>
    <w:rsid w:val="007107F5"/>
    <w:rsid w:val="007110E0"/>
    <w:rsid w:val="007113E5"/>
    <w:rsid w:val="007125C9"/>
    <w:rsid w:val="00712FCF"/>
    <w:rsid w:val="00713DC8"/>
    <w:rsid w:val="007145F9"/>
    <w:rsid w:val="00714CE0"/>
    <w:rsid w:val="007150A0"/>
    <w:rsid w:val="00715D90"/>
    <w:rsid w:val="00717DC6"/>
    <w:rsid w:val="007204D2"/>
    <w:rsid w:val="007216D9"/>
    <w:rsid w:val="00722122"/>
    <w:rsid w:val="0072351C"/>
    <w:rsid w:val="00724791"/>
    <w:rsid w:val="00724B08"/>
    <w:rsid w:val="007267D8"/>
    <w:rsid w:val="007268EC"/>
    <w:rsid w:val="00731B87"/>
    <w:rsid w:val="0073322C"/>
    <w:rsid w:val="00733B98"/>
    <w:rsid w:val="007348B2"/>
    <w:rsid w:val="00736C5A"/>
    <w:rsid w:val="00740527"/>
    <w:rsid w:val="0074257B"/>
    <w:rsid w:val="00744613"/>
    <w:rsid w:val="007446BE"/>
    <w:rsid w:val="00744F91"/>
    <w:rsid w:val="00747029"/>
    <w:rsid w:val="007510E4"/>
    <w:rsid w:val="00751962"/>
    <w:rsid w:val="0075254D"/>
    <w:rsid w:val="007527DA"/>
    <w:rsid w:val="00752EF5"/>
    <w:rsid w:val="007555B9"/>
    <w:rsid w:val="007556CF"/>
    <w:rsid w:val="00756B47"/>
    <w:rsid w:val="007607D9"/>
    <w:rsid w:val="00760B11"/>
    <w:rsid w:val="00761DC0"/>
    <w:rsid w:val="00761FC5"/>
    <w:rsid w:val="00763430"/>
    <w:rsid w:val="00764212"/>
    <w:rsid w:val="007647F9"/>
    <w:rsid w:val="00764F22"/>
    <w:rsid w:val="00766AB0"/>
    <w:rsid w:val="00773EF2"/>
    <w:rsid w:val="00774065"/>
    <w:rsid w:val="00775CE0"/>
    <w:rsid w:val="0077614D"/>
    <w:rsid w:val="007768D5"/>
    <w:rsid w:val="00776FCB"/>
    <w:rsid w:val="00780715"/>
    <w:rsid w:val="007825FB"/>
    <w:rsid w:val="007826A1"/>
    <w:rsid w:val="00782DC4"/>
    <w:rsid w:val="00783F83"/>
    <w:rsid w:val="00784D0E"/>
    <w:rsid w:val="00792C15"/>
    <w:rsid w:val="00793FD4"/>
    <w:rsid w:val="007946AA"/>
    <w:rsid w:val="007959D2"/>
    <w:rsid w:val="00797645"/>
    <w:rsid w:val="007A1F29"/>
    <w:rsid w:val="007A33F1"/>
    <w:rsid w:val="007A3B69"/>
    <w:rsid w:val="007A3C84"/>
    <w:rsid w:val="007A464E"/>
    <w:rsid w:val="007B0075"/>
    <w:rsid w:val="007B34C9"/>
    <w:rsid w:val="007B4060"/>
    <w:rsid w:val="007B53BA"/>
    <w:rsid w:val="007B7977"/>
    <w:rsid w:val="007C1BFB"/>
    <w:rsid w:val="007C2442"/>
    <w:rsid w:val="007C2EC1"/>
    <w:rsid w:val="007C493B"/>
    <w:rsid w:val="007C4EBD"/>
    <w:rsid w:val="007C606A"/>
    <w:rsid w:val="007C7093"/>
    <w:rsid w:val="007C72CB"/>
    <w:rsid w:val="007C7636"/>
    <w:rsid w:val="007C7C69"/>
    <w:rsid w:val="007D04EB"/>
    <w:rsid w:val="007D0535"/>
    <w:rsid w:val="007D0F26"/>
    <w:rsid w:val="007D2511"/>
    <w:rsid w:val="007D330C"/>
    <w:rsid w:val="007D4065"/>
    <w:rsid w:val="007D531F"/>
    <w:rsid w:val="007D5B37"/>
    <w:rsid w:val="007D7A61"/>
    <w:rsid w:val="007E045E"/>
    <w:rsid w:val="007E10ED"/>
    <w:rsid w:val="007E17F9"/>
    <w:rsid w:val="007E2B90"/>
    <w:rsid w:val="007E4CE0"/>
    <w:rsid w:val="007E666C"/>
    <w:rsid w:val="007E6A70"/>
    <w:rsid w:val="007E799F"/>
    <w:rsid w:val="007E7C6B"/>
    <w:rsid w:val="007F199D"/>
    <w:rsid w:val="007F28F5"/>
    <w:rsid w:val="007F3C22"/>
    <w:rsid w:val="007F4AAB"/>
    <w:rsid w:val="007F5790"/>
    <w:rsid w:val="007F5A12"/>
    <w:rsid w:val="007F6840"/>
    <w:rsid w:val="007F69B8"/>
    <w:rsid w:val="007F6DEB"/>
    <w:rsid w:val="007F7127"/>
    <w:rsid w:val="007F7603"/>
    <w:rsid w:val="00801264"/>
    <w:rsid w:val="008015C8"/>
    <w:rsid w:val="00803509"/>
    <w:rsid w:val="00806AB4"/>
    <w:rsid w:val="008079D5"/>
    <w:rsid w:val="0081047C"/>
    <w:rsid w:val="00811164"/>
    <w:rsid w:val="0081162A"/>
    <w:rsid w:val="00812D8D"/>
    <w:rsid w:val="00813CDE"/>
    <w:rsid w:val="00815509"/>
    <w:rsid w:val="008155DF"/>
    <w:rsid w:val="00816B1F"/>
    <w:rsid w:val="00816F63"/>
    <w:rsid w:val="00820329"/>
    <w:rsid w:val="008220C2"/>
    <w:rsid w:val="00822E0E"/>
    <w:rsid w:val="00823AAA"/>
    <w:rsid w:val="00824C4E"/>
    <w:rsid w:val="00824E13"/>
    <w:rsid w:val="00827D6E"/>
    <w:rsid w:val="00830E6B"/>
    <w:rsid w:val="008327F7"/>
    <w:rsid w:val="00834709"/>
    <w:rsid w:val="0083697D"/>
    <w:rsid w:val="00837DA2"/>
    <w:rsid w:val="00843EF9"/>
    <w:rsid w:val="0084405F"/>
    <w:rsid w:val="00844431"/>
    <w:rsid w:val="00850031"/>
    <w:rsid w:val="008528F4"/>
    <w:rsid w:val="00852CDC"/>
    <w:rsid w:val="0085383B"/>
    <w:rsid w:val="00856816"/>
    <w:rsid w:val="00856B5E"/>
    <w:rsid w:val="00857856"/>
    <w:rsid w:val="00857BE6"/>
    <w:rsid w:val="00861DF7"/>
    <w:rsid w:val="0086278D"/>
    <w:rsid w:val="00863C90"/>
    <w:rsid w:val="00863F06"/>
    <w:rsid w:val="008645DD"/>
    <w:rsid w:val="00864D06"/>
    <w:rsid w:val="00865C6B"/>
    <w:rsid w:val="0086662A"/>
    <w:rsid w:val="00871BB6"/>
    <w:rsid w:val="0087330F"/>
    <w:rsid w:val="008759D6"/>
    <w:rsid w:val="008763FC"/>
    <w:rsid w:val="00877EDF"/>
    <w:rsid w:val="0088119D"/>
    <w:rsid w:val="00883B6D"/>
    <w:rsid w:val="00884F96"/>
    <w:rsid w:val="0088550F"/>
    <w:rsid w:val="00886026"/>
    <w:rsid w:val="008902CD"/>
    <w:rsid w:val="00890BBD"/>
    <w:rsid w:val="008914BE"/>
    <w:rsid w:val="0089184E"/>
    <w:rsid w:val="00893490"/>
    <w:rsid w:val="008934F0"/>
    <w:rsid w:val="00894755"/>
    <w:rsid w:val="00895DCB"/>
    <w:rsid w:val="008960E8"/>
    <w:rsid w:val="008A1F81"/>
    <w:rsid w:val="008A3B4A"/>
    <w:rsid w:val="008A40BF"/>
    <w:rsid w:val="008A4125"/>
    <w:rsid w:val="008A4CF4"/>
    <w:rsid w:val="008B006D"/>
    <w:rsid w:val="008B1433"/>
    <w:rsid w:val="008B1E52"/>
    <w:rsid w:val="008B2FCB"/>
    <w:rsid w:val="008B6311"/>
    <w:rsid w:val="008B6C95"/>
    <w:rsid w:val="008B7C52"/>
    <w:rsid w:val="008C0315"/>
    <w:rsid w:val="008C1ABA"/>
    <w:rsid w:val="008C2875"/>
    <w:rsid w:val="008C3B8A"/>
    <w:rsid w:val="008C41C1"/>
    <w:rsid w:val="008C4963"/>
    <w:rsid w:val="008C53AA"/>
    <w:rsid w:val="008C6770"/>
    <w:rsid w:val="008C67CA"/>
    <w:rsid w:val="008C6D5B"/>
    <w:rsid w:val="008C7D79"/>
    <w:rsid w:val="008D195C"/>
    <w:rsid w:val="008D3366"/>
    <w:rsid w:val="008D3BA5"/>
    <w:rsid w:val="008D420C"/>
    <w:rsid w:val="008D4278"/>
    <w:rsid w:val="008D469E"/>
    <w:rsid w:val="008D55C5"/>
    <w:rsid w:val="008D5635"/>
    <w:rsid w:val="008D6557"/>
    <w:rsid w:val="008D66C3"/>
    <w:rsid w:val="008D749C"/>
    <w:rsid w:val="008D7C77"/>
    <w:rsid w:val="008E0854"/>
    <w:rsid w:val="008E1F53"/>
    <w:rsid w:val="008E267D"/>
    <w:rsid w:val="008E3A40"/>
    <w:rsid w:val="008E3BD0"/>
    <w:rsid w:val="008E400F"/>
    <w:rsid w:val="008E7200"/>
    <w:rsid w:val="008F00E2"/>
    <w:rsid w:val="008F1038"/>
    <w:rsid w:val="008F19FB"/>
    <w:rsid w:val="008F2739"/>
    <w:rsid w:val="008F4A9E"/>
    <w:rsid w:val="008F4EB2"/>
    <w:rsid w:val="008F533F"/>
    <w:rsid w:val="008F5D33"/>
    <w:rsid w:val="008F678C"/>
    <w:rsid w:val="008F6AB5"/>
    <w:rsid w:val="008F70A2"/>
    <w:rsid w:val="009016C1"/>
    <w:rsid w:val="00902FE1"/>
    <w:rsid w:val="00905BC2"/>
    <w:rsid w:val="009064ED"/>
    <w:rsid w:val="00907402"/>
    <w:rsid w:val="00910186"/>
    <w:rsid w:val="009114B0"/>
    <w:rsid w:val="00911A16"/>
    <w:rsid w:val="00913370"/>
    <w:rsid w:val="0091534C"/>
    <w:rsid w:val="009155BF"/>
    <w:rsid w:val="0091564B"/>
    <w:rsid w:val="00916784"/>
    <w:rsid w:val="00916830"/>
    <w:rsid w:val="00916A7D"/>
    <w:rsid w:val="0091787B"/>
    <w:rsid w:val="009225C8"/>
    <w:rsid w:val="009231FE"/>
    <w:rsid w:val="009245FA"/>
    <w:rsid w:val="00924FAA"/>
    <w:rsid w:val="00925ABA"/>
    <w:rsid w:val="00931775"/>
    <w:rsid w:val="00931E92"/>
    <w:rsid w:val="009324A4"/>
    <w:rsid w:val="00941920"/>
    <w:rsid w:val="00942937"/>
    <w:rsid w:val="00942D3C"/>
    <w:rsid w:val="0094573C"/>
    <w:rsid w:val="0094714D"/>
    <w:rsid w:val="00947B6D"/>
    <w:rsid w:val="009512DE"/>
    <w:rsid w:val="00953270"/>
    <w:rsid w:val="00953368"/>
    <w:rsid w:val="009550AD"/>
    <w:rsid w:val="0095722F"/>
    <w:rsid w:val="00961060"/>
    <w:rsid w:val="00961923"/>
    <w:rsid w:val="00961DAA"/>
    <w:rsid w:val="009622C0"/>
    <w:rsid w:val="0096288D"/>
    <w:rsid w:val="009635A5"/>
    <w:rsid w:val="009635CA"/>
    <w:rsid w:val="00964137"/>
    <w:rsid w:val="009704C5"/>
    <w:rsid w:val="009704F7"/>
    <w:rsid w:val="0097151E"/>
    <w:rsid w:val="00972202"/>
    <w:rsid w:val="00972B9C"/>
    <w:rsid w:val="0097312B"/>
    <w:rsid w:val="0097326C"/>
    <w:rsid w:val="0097394D"/>
    <w:rsid w:val="00974661"/>
    <w:rsid w:val="00974E10"/>
    <w:rsid w:val="00974FF6"/>
    <w:rsid w:val="00975323"/>
    <w:rsid w:val="009755D4"/>
    <w:rsid w:val="0097562C"/>
    <w:rsid w:val="0097568C"/>
    <w:rsid w:val="009768A1"/>
    <w:rsid w:val="0098065A"/>
    <w:rsid w:val="0098110B"/>
    <w:rsid w:val="00982C85"/>
    <w:rsid w:val="009834C9"/>
    <w:rsid w:val="00983B6D"/>
    <w:rsid w:val="0098550A"/>
    <w:rsid w:val="0098780C"/>
    <w:rsid w:val="00987ADF"/>
    <w:rsid w:val="0099079C"/>
    <w:rsid w:val="009907F0"/>
    <w:rsid w:val="00990ACB"/>
    <w:rsid w:val="00991982"/>
    <w:rsid w:val="00991FDB"/>
    <w:rsid w:val="0099252B"/>
    <w:rsid w:val="00992EAD"/>
    <w:rsid w:val="0099359D"/>
    <w:rsid w:val="0099404C"/>
    <w:rsid w:val="00994882"/>
    <w:rsid w:val="00995271"/>
    <w:rsid w:val="00996EE8"/>
    <w:rsid w:val="009A18FF"/>
    <w:rsid w:val="009A285D"/>
    <w:rsid w:val="009A2EB3"/>
    <w:rsid w:val="009A4659"/>
    <w:rsid w:val="009A4A68"/>
    <w:rsid w:val="009A54EF"/>
    <w:rsid w:val="009A6050"/>
    <w:rsid w:val="009A6CF5"/>
    <w:rsid w:val="009A6D05"/>
    <w:rsid w:val="009B13AA"/>
    <w:rsid w:val="009B18FD"/>
    <w:rsid w:val="009B22F8"/>
    <w:rsid w:val="009B233A"/>
    <w:rsid w:val="009B3072"/>
    <w:rsid w:val="009B4D4E"/>
    <w:rsid w:val="009B56E1"/>
    <w:rsid w:val="009B7F02"/>
    <w:rsid w:val="009C2214"/>
    <w:rsid w:val="009C3A2B"/>
    <w:rsid w:val="009C4274"/>
    <w:rsid w:val="009C55CB"/>
    <w:rsid w:val="009C583B"/>
    <w:rsid w:val="009C728E"/>
    <w:rsid w:val="009C7344"/>
    <w:rsid w:val="009C79A8"/>
    <w:rsid w:val="009D029B"/>
    <w:rsid w:val="009D0CC0"/>
    <w:rsid w:val="009D2036"/>
    <w:rsid w:val="009D207F"/>
    <w:rsid w:val="009D4786"/>
    <w:rsid w:val="009D5089"/>
    <w:rsid w:val="009D7319"/>
    <w:rsid w:val="009D7485"/>
    <w:rsid w:val="009E0DA7"/>
    <w:rsid w:val="009E0E9A"/>
    <w:rsid w:val="009E2F43"/>
    <w:rsid w:val="009E382C"/>
    <w:rsid w:val="009E47F6"/>
    <w:rsid w:val="009E495E"/>
    <w:rsid w:val="009E503C"/>
    <w:rsid w:val="009E6D2F"/>
    <w:rsid w:val="009E7835"/>
    <w:rsid w:val="009F09CF"/>
    <w:rsid w:val="009F0C4F"/>
    <w:rsid w:val="009F1D8A"/>
    <w:rsid w:val="009F347A"/>
    <w:rsid w:val="009F45C4"/>
    <w:rsid w:val="009F52B9"/>
    <w:rsid w:val="00A00460"/>
    <w:rsid w:val="00A02810"/>
    <w:rsid w:val="00A05637"/>
    <w:rsid w:val="00A05BD6"/>
    <w:rsid w:val="00A07480"/>
    <w:rsid w:val="00A0785B"/>
    <w:rsid w:val="00A07E2D"/>
    <w:rsid w:val="00A1061B"/>
    <w:rsid w:val="00A10643"/>
    <w:rsid w:val="00A10F64"/>
    <w:rsid w:val="00A1159E"/>
    <w:rsid w:val="00A12751"/>
    <w:rsid w:val="00A148C4"/>
    <w:rsid w:val="00A167C5"/>
    <w:rsid w:val="00A16DA1"/>
    <w:rsid w:val="00A22190"/>
    <w:rsid w:val="00A221DE"/>
    <w:rsid w:val="00A24EC5"/>
    <w:rsid w:val="00A256E1"/>
    <w:rsid w:val="00A26380"/>
    <w:rsid w:val="00A270E6"/>
    <w:rsid w:val="00A3054A"/>
    <w:rsid w:val="00A305B1"/>
    <w:rsid w:val="00A31A33"/>
    <w:rsid w:val="00A31C58"/>
    <w:rsid w:val="00A333E7"/>
    <w:rsid w:val="00A35D47"/>
    <w:rsid w:val="00A37654"/>
    <w:rsid w:val="00A4016F"/>
    <w:rsid w:val="00A40664"/>
    <w:rsid w:val="00A40CAA"/>
    <w:rsid w:val="00A40F7E"/>
    <w:rsid w:val="00A418C0"/>
    <w:rsid w:val="00A44525"/>
    <w:rsid w:val="00A44FF4"/>
    <w:rsid w:val="00A46A21"/>
    <w:rsid w:val="00A50FED"/>
    <w:rsid w:val="00A51658"/>
    <w:rsid w:val="00A52CB8"/>
    <w:rsid w:val="00A54137"/>
    <w:rsid w:val="00A5511D"/>
    <w:rsid w:val="00A55933"/>
    <w:rsid w:val="00A56F92"/>
    <w:rsid w:val="00A607E8"/>
    <w:rsid w:val="00A609E1"/>
    <w:rsid w:val="00A6263A"/>
    <w:rsid w:val="00A630AF"/>
    <w:rsid w:val="00A630E3"/>
    <w:rsid w:val="00A63C07"/>
    <w:rsid w:val="00A643DF"/>
    <w:rsid w:val="00A65763"/>
    <w:rsid w:val="00A65CA9"/>
    <w:rsid w:val="00A6684B"/>
    <w:rsid w:val="00A66ED4"/>
    <w:rsid w:val="00A673E7"/>
    <w:rsid w:val="00A701B3"/>
    <w:rsid w:val="00A70DF4"/>
    <w:rsid w:val="00A70FBA"/>
    <w:rsid w:val="00A71038"/>
    <w:rsid w:val="00A73121"/>
    <w:rsid w:val="00A74EEA"/>
    <w:rsid w:val="00A75F49"/>
    <w:rsid w:val="00A771E9"/>
    <w:rsid w:val="00A80B1F"/>
    <w:rsid w:val="00A825AB"/>
    <w:rsid w:val="00A841DF"/>
    <w:rsid w:val="00A84CEE"/>
    <w:rsid w:val="00A8659B"/>
    <w:rsid w:val="00A87ECD"/>
    <w:rsid w:val="00A9195F"/>
    <w:rsid w:val="00A92060"/>
    <w:rsid w:val="00A933CF"/>
    <w:rsid w:val="00A93B30"/>
    <w:rsid w:val="00A94524"/>
    <w:rsid w:val="00A9514E"/>
    <w:rsid w:val="00A95925"/>
    <w:rsid w:val="00A960AB"/>
    <w:rsid w:val="00A961A8"/>
    <w:rsid w:val="00AA22AA"/>
    <w:rsid w:val="00AA22DF"/>
    <w:rsid w:val="00AA236F"/>
    <w:rsid w:val="00AA35F7"/>
    <w:rsid w:val="00AA4413"/>
    <w:rsid w:val="00AA48E0"/>
    <w:rsid w:val="00AA4EAF"/>
    <w:rsid w:val="00AA7FB8"/>
    <w:rsid w:val="00AB299F"/>
    <w:rsid w:val="00AB57BD"/>
    <w:rsid w:val="00AB5D8E"/>
    <w:rsid w:val="00AB6702"/>
    <w:rsid w:val="00AB738F"/>
    <w:rsid w:val="00AC0320"/>
    <w:rsid w:val="00AC0956"/>
    <w:rsid w:val="00AC1AB8"/>
    <w:rsid w:val="00AC2946"/>
    <w:rsid w:val="00AC2AA7"/>
    <w:rsid w:val="00AC36B3"/>
    <w:rsid w:val="00AC46B6"/>
    <w:rsid w:val="00AC49DF"/>
    <w:rsid w:val="00AC51B5"/>
    <w:rsid w:val="00AC7AB8"/>
    <w:rsid w:val="00AD03E2"/>
    <w:rsid w:val="00AD3F3F"/>
    <w:rsid w:val="00AD5593"/>
    <w:rsid w:val="00AD575F"/>
    <w:rsid w:val="00AD5A0D"/>
    <w:rsid w:val="00AD70A2"/>
    <w:rsid w:val="00AD72AF"/>
    <w:rsid w:val="00AE1B02"/>
    <w:rsid w:val="00AE1B2C"/>
    <w:rsid w:val="00AE1F93"/>
    <w:rsid w:val="00AE257A"/>
    <w:rsid w:val="00AE2613"/>
    <w:rsid w:val="00AE2B5B"/>
    <w:rsid w:val="00AE3E2E"/>
    <w:rsid w:val="00AE4ED1"/>
    <w:rsid w:val="00AE6499"/>
    <w:rsid w:val="00AE7FA1"/>
    <w:rsid w:val="00AF1D36"/>
    <w:rsid w:val="00AF2EC3"/>
    <w:rsid w:val="00AF303D"/>
    <w:rsid w:val="00AF32C9"/>
    <w:rsid w:val="00AF362B"/>
    <w:rsid w:val="00AF57D7"/>
    <w:rsid w:val="00B0022F"/>
    <w:rsid w:val="00B0039B"/>
    <w:rsid w:val="00B022B9"/>
    <w:rsid w:val="00B075CC"/>
    <w:rsid w:val="00B10F61"/>
    <w:rsid w:val="00B11CB5"/>
    <w:rsid w:val="00B1355C"/>
    <w:rsid w:val="00B13821"/>
    <w:rsid w:val="00B14CF7"/>
    <w:rsid w:val="00B2041A"/>
    <w:rsid w:val="00B211F8"/>
    <w:rsid w:val="00B217AF"/>
    <w:rsid w:val="00B218A7"/>
    <w:rsid w:val="00B23C9D"/>
    <w:rsid w:val="00B23EC2"/>
    <w:rsid w:val="00B24258"/>
    <w:rsid w:val="00B26FCB"/>
    <w:rsid w:val="00B27AE9"/>
    <w:rsid w:val="00B307AA"/>
    <w:rsid w:val="00B32D3A"/>
    <w:rsid w:val="00B33256"/>
    <w:rsid w:val="00B33A6C"/>
    <w:rsid w:val="00B33F51"/>
    <w:rsid w:val="00B434EE"/>
    <w:rsid w:val="00B43AB7"/>
    <w:rsid w:val="00B445FB"/>
    <w:rsid w:val="00B45D10"/>
    <w:rsid w:val="00B47D2D"/>
    <w:rsid w:val="00B50062"/>
    <w:rsid w:val="00B504D8"/>
    <w:rsid w:val="00B5150F"/>
    <w:rsid w:val="00B52C49"/>
    <w:rsid w:val="00B536C8"/>
    <w:rsid w:val="00B539C0"/>
    <w:rsid w:val="00B55FEC"/>
    <w:rsid w:val="00B5635D"/>
    <w:rsid w:val="00B564CF"/>
    <w:rsid w:val="00B568BF"/>
    <w:rsid w:val="00B57271"/>
    <w:rsid w:val="00B57A04"/>
    <w:rsid w:val="00B57B33"/>
    <w:rsid w:val="00B57DAF"/>
    <w:rsid w:val="00B6074D"/>
    <w:rsid w:val="00B61554"/>
    <w:rsid w:val="00B616E0"/>
    <w:rsid w:val="00B61F34"/>
    <w:rsid w:val="00B62770"/>
    <w:rsid w:val="00B62790"/>
    <w:rsid w:val="00B64134"/>
    <w:rsid w:val="00B64864"/>
    <w:rsid w:val="00B6534C"/>
    <w:rsid w:val="00B65932"/>
    <w:rsid w:val="00B65F17"/>
    <w:rsid w:val="00B67835"/>
    <w:rsid w:val="00B67DDE"/>
    <w:rsid w:val="00B73A16"/>
    <w:rsid w:val="00B75670"/>
    <w:rsid w:val="00B822E6"/>
    <w:rsid w:val="00B84475"/>
    <w:rsid w:val="00B85439"/>
    <w:rsid w:val="00B90C6A"/>
    <w:rsid w:val="00B92D42"/>
    <w:rsid w:val="00B93527"/>
    <w:rsid w:val="00B93EC9"/>
    <w:rsid w:val="00B95340"/>
    <w:rsid w:val="00B953E4"/>
    <w:rsid w:val="00B96FDD"/>
    <w:rsid w:val="00BA10CA"/>
    <w:rsid w:val="00BA2A6C"/>
    <w:rsid w:val="00BA45D9"/>
    <w:rsid w:val="00BA61E6"/>
    <w:rsid w:val="00BA72F1"/>
    <w:rsid w:val="00BB1138"/>
    <w:rsid w:val="00BB1E55"/>
    <w:rsid w:val="00BB3D32"/>
    <w:rsid w:val="00BB4467"/>
    <w:rsid w:val="00BB5027"/>
    <w:rsid w:val="00BB5484"/>
    <w:rsid w:val="00BC0E77"/>
    <w:rsid w:val="00BC3285"/>
    <w:rsid w:val="00BC3D07"/>
    <w:rsid w:val="00BC3F39"/>
    <w:rsid w:val="00BC500B"/>
    <w:rsid w:val="00BC543A"/>
    <w:rsid w:val="00BC57E9"/>
    <w:rsid w:val="00BC62FE"/>
    <w:rsid w:val="00BC66DD"/>
    <w:rsid w:val="00BC75EF"/>
    <w:rsid w:val="00BC7A5F"/>
    <w:rsid w:val="00BD0C4E"/>
    <w:rsid w:val="00BD0E31"/>
    <w:rsid w:val="00BD4835"/>
    <w:rsid w:val="00BD4E2B"/>
    <w:rsid w:val="00BD7767"/>
    <w:rsid w:val="00BE0940"/>
    <w:rsid w:val="00BE21AC"/>
    <w:rsid w:val="00BE2E8C"/>
    <w:rsid w:val="00BE44DE"/>
    <w:rsid w:val="00BE4709"/>
    <w:rsid w:val="00BE4AB8"/>
    <w:rsid w:val="00BE7DC0"/>
    <w:rsid w:val="00BF016B"/>
    <w:rsid w:val="00BF32C1"/>
    <w:rsid w:val="00BF376B"/>
    <w:rsid w:val="00BF4531"/>
    <w:rsid w:val="00BF6791"/>
    <w:rsid w:val="00BF6FE1"/>
    <w:rsid w:val="00BF774A"/>
    <w:rsid w:val="00BF7898"/>
    <w:rsid w:val="00C00C54"/>
    <w:rsid w:val="00C00D66"/>
    <w:rsid w:val="00C0117A"/>
    <w:rsid w:val="00C04147"/>
    <w:rsid w:val="00C05489"/>
    <w:rsid w:val="00C06D87"/>
    <w:rsid w:val="00C0799E"/>
    <w:rsid w:val="00C10869"/>
    <w:rsid w:val="00C120C0"/>
    <w:rsid w:val="00C12433"/>
    <w:rsid w:val="00C12F29"/>
    <w:rsid w:val="00C1476E"/>
    <w:rsid w:val="00C1705E"/>
    <w:rsid w:val="00C20782"/>
    <w:rsid w:val="00C21B2B"/>
    <w:rsid w:val="00C225D0"/>
    <w:rsid w:val="00C23BF7"/>
    <w:rsid w:val="00C24711"/>
    <w:rsid w:val="00C25FB1"/>
    <w:rsid w:val="00C270A0"/>
    <w:rsid w:val="00C273DA"/>
    <w:rsid w:val="00C27D67"/>
    <w:rsid w:val="00C27E47"/>
    <w:rsid w:val="00C32666"/>
    <w:rsid w:val="00C32BAF"/>
    <w:rsid w:val="00C33289"/>
    <w:rsid w:val="00C34187"/>
    <w:rsid w:val="00C34AF2"/>
    <w:rsid w:val="00C36114"/>
    <w:rsid w:val="00C379EF"/>
    <w:rsid w:val="00C40866"/>
    <w:rsid w:val="00C424E3"/>
    <w:rsid w:val="00C43661"/>
    <w:rsid w:val="00C44C2E"/>
    <w:rsid w:val="00C45D71"/>
    <w:rsid w:val="00C46406"/>
    <w:rsid w:val="00C473E4"/>
    <w:rsid w:val="00C5271A"/>
    <w:rsid w:val="00C53370"/>
    <w:rsid w:val="00C535D2"/>
    <w:rsid w:val="00C55D9E"/>
    <w:rsid w:val="00C60FD7"/>
    <w:rsid w:val="00C61376"/>
    <w:rsid w:val="00C62C23"/>
    <w:rsid w:val="00C6352B"/>
    <w:rsid w:val="00C639F4"/>
    <w:rsid w:val="00C656D1"/>
    <w:rsid w:val="00C701D6"/>
    <w:rsid w:val="00C73533"/>
    <w:rsid w:val="00C74D28"/>
    <w:rsid w:val="00C75007"/>
    <w:rsid w:val="00C755C8"/>
    <w:rsid w:val="00C7671B"/>
    <w:rsid w:val="00C76D53"/>
    <w:rsid w:val="00C77B92"/>
    <w:rsid w:val="00C77EFA"/>
    <w:rsid w:val="00C8049D"/>
    <w:rsid w:val="00C811ED"/>
    <w:rsid w:val="00C814A9"/>
    <w:rsid w:val="00C81915"/>
    <w:rsid w:val="00C823B2"/>
    <w:rsid w:val="00C83556"/>
    <w:rsid w:val="00C83EBA"/>
    <w:rsid w:val="00C843C3"/>
    <w:rsid w:val="00C8699D"/>
    <w:rsid w:val="00C87236"/>
    <w:rsid w:val="00C900EF"/>
    <w:rsid w:val="00C90AA1"/>
    <w:rsid w:val="00C92CF8"/>
    <w:rsid w:val="00C92D67"/>
    <w:rsid w:val="00C93001"/>
    <w:rsid w:val="00C93A2B"/>
    <w:rsid w:val="00C94CEB"/>
    <w:rsid w:val="00C94CF9"/>
    <w:rsid w:val="00C95884"/>
    <w:rsid w:val="00C95C39"/>
    <w:rsid w:val="00C966E9"/>
    <w:rsid w:val="00CA108D"/>
    <w:rsid w:val="00CA2B7D"/>
    <w:rsid w:val="00CA4E81"/>
    <w:rsid w:val="00CB09DE"/>
    <w:rsid w:val="00CB2180"/>
    <w:rsid w:val="00CB26C1"/>
    <w:rsid w:val="00CB3209"/>
    <w:rsid w:val="00CB6183"/>
    <w:rsid w:val="00CB713E"/>
    <w:rsid w:val="00CB7BB0"/>
    <w:rsid w:val="00CC1C3E"/>
    <w:rsid w:val="00CC2917"/>
    <w:rsid w:val="00CC3515"/>
    <w:rsid w:val="00CC3588"/>
    <w:rsid w:val="00CC7792"/>
    <w:rsid w:val="00CC787D"/>
    <w:rsid w:val="00CD08C9"/>
    <w:rsid w:val="00CD3F1A"/>
    <w:rsid w:val="00CD44BA"/>
    <w:rsid w:val="00CD562E"/>
    <w:rsid w:val="00CD5A60"/>
    <w:rsid w:val="00CD6419"/>
    <w:rsid w:val="00CD7C01"/>
    <w:rsid w:val="00CE0451"/>
    <w:rsid w:val="00CE0B1F"/>
    <w:rsid w:val="00CE157E"/>
    <w:rsid w:val="00CE1D39"/>
    <w:rsid w:val="00CE24AA"/>
    <w:rsid w:val="00CE31FC"/>
    <w:rsid w:val="00CE3A31"/>
    <w:rsid w:val="00CE3F66"/>
    <w:rsid w:val="00CE439A"/>
    <w:rsid w:val="00CE47E5"/>
    <w:rsid w:val="00CE6391"/>
    <w:rsid w:val="00CE6D4D"/>
    <w:rsid w:val="00CF0699"/>
    <w:rsid w:val="00CF0C01"/>
    <w:rsid w:val="00CF1673"/>
    <w:rsid w:val="00CF3360"/>
    <w:rsid w:val="00CF3BF0"/>
    <w:rsid w:val="00CF4957"/>
    <w:rsid w:val="00CF49E6"/>
    <w:rsid w:val="00CF5E99"/>
    <w:rsid w:val="00CF6E68"/>
    <w:rsid w:val="00D000C3"/>
    <w:rsid w:val="00D00298"/>
    <w:rsid w:val="00D00419"/>
    <w:rsid w:val="00D03015"/>
    <w:rsid w:val="00D03564"/>
    <w:rsid w:val="00D03916"/>
    <w:rsid w:val="00D03A87"/>
    <w:rsid w:val="00D03DC6"/>
    <w:rsid w:val="00D05250"/>
    <w:rsid w:val="00D108C0"/>
    <w:rsid w:val="00D11403"/>
    <w:rsid w:val="00D12CE5"/>
    <w:rsid w:val="00D133A5"/>
    <w:rsid w:val="00D136E7"/>
    <w:rsid w:val="00D13F94"/>
    <w:rsid w:val="00D17287"/>
    <w:rsid w:val="00D17AAA"/>
    <w:rsid w:val="00D20E3A"/>
    <w:rsid w:val="00D2210D"/>
    <w:rsid w:val="00D23144"/>
    <w:rsid w:val="00D23AAD"/>
    <w:rsid w:val="00D24B60"/>
    <w:rsid w:val="00D30354"/>
    <w:rsid w:val="00D31501"/>
    <w:rsid w:val="00D40C66"/>
    <w:rsid w:val="00D428E0"/>
    <w:rsid w:val="00D437E9"/>
    <w:rsid w:val="00D43F95"/>
    <w:rsid w:val="00D44C96"/>
    <w:rsid w:val="00D509FC"/>
    <w:rsid w:val="00D50B0B"/>
    <w:rsid w:val="00D51B55"/>
    <w:rsid w:val="00D52160"/>
    <w:rsid w:val="00D52BDC"/>
    <w:rsid w:val="00D53276"/>
    <w:rsid w:val="00D55906"/>
    <w:rsid w:val="00D56686"/>
    <w:rsid w:val="00D56AB7"/>
    <w:rsid w:val="00D57DE4"/>
    <w:rsid w:val="00D60563"/>
    <w:rsid w:val="00D60D39"/>
    <w:rsid w:val="00D6174F"/>
    <w:rsid w:val="00D619FF"/>
    <w:rsid w:val="00D61CB9"/>
    <w:rsid w:val="00D62AE7"/>
    <w:rsid w:val="00D62E38"/>
    <w:rsid w:val="00D64D3E"/>
    <w:rsid w:val="00D64EE4"/>
    <w:rsid w:val="00D659AB"/>
    <w:rsid w:val="00D666C4"/>
    <w:rsid w:val="00D66C39"/>
    <w:rsid w:val="00D72B29"/>
    <w:rsid w:val="00D73CC6"/>
    <w:rsid w:val="00D74829"/>
    <w:rsid w:val="00D7670B"/>
    <w:rsid w:val="00D779FE"/>
    <w:rsid w:val="00D80228"/>
    <w:rsid w:val="00D81AB9"/>
    <w:rsid w:val="00D83FC3"/>
    <w:rsid w:val="00D84505"/>
    <w:rsid w:val="00D854E1"/>
    <w:rsid w:val="00D86E9D"/>
    <w:rsid w:val="00D872C2"/>
    <w:rsid w:val="00D9003F"/>
    <w:rsid w:val="00D912A4"/>
    <w:rsid w:val="00D96CD4"/>
    <w:rsid w:val="00DA0596"/>
    <w:rsid w:val="00DA0C50"/>
    <w:rsid w:val="00DA0F54"/>
    <w:rsid w:val="00DA1259"/>
    <w:rsid w:val="00DA2250"/>
    <w:rsid w:val="00DA294A"/>
    <w:rsid w:val="00DA3738"/>
    <w:rsid w:val="00DA4874"/>
    <w:rsid w:val="00DA4C54"/>
    <w:rsid w:val="00DA584A"/>
    <w:rsid w:val="00DA78A4"/>
    <w:rsid w:val="00DA7A3A"/>
    <w:rsid w:val="00DB0CD3"/>
    <w:rsid w:val="00DB11C8"/>
    <w:rsid w:val="00DB1674"/>
    <w:rsid w:val="00DB29EE"/>
    <w:rsid w:val="00DB305B"/>
    <w:rsid w:val="00DB4063"/>
    <w:rsid w:val="00DB5035"/>
    <w:rsid w:val="00DB6D05"/>
    <w:rsid w:val="00DB6D5F"/>
    <w:rsid w:val="00DC043B"/>
    <w:rsid w:val="00DC0D2C"/>
    <w:rsid w:val="00DC147A"/>
    <w:rsid w:val="00DC1C80"/>
    <w:rsid w:val="00DC3429"/>
    <w:rsid w:val="00DC4DBF"/>
    <w:rsid w:val="00DC5409"/>
    <w:rsid w:val="00DC5831"/>
    <w:rsid w:val="00DC6F06"/>
    <w:rsid w:val="00DC711C"/>
    <w:rsid w:val="00DD0325"/>
    <w:rsid w:val="00DD0BD0"/>
    <w:rsid w:val="00DD4E5F"/>
    <w:rsid w:val="00DD6DC1"/>
    <w:rsid w:val="00DE00A5"/>
    <w:rsid w:val="00DE099F"/>
    <w:rsid w:val="00DE1477"/>
    <w:rsid w:val="00DE184A"/>
    <w:rsid w:val="00DE1CFE"/>
    <w:rsid w:val="00DE2633"/>
    <w:rsid w:val="00DE2C4C"/>
    <w:rsid w:val="00DE307B"/>
    <w:rsid w:val="00DE497D"/>
    <w:rsid w:val="00DE5D2E"/>
    <w:rsid w:val="00DE75E7"/>
    <w:rsid w:val="00DF33B0"/>
    <w:rsid w:val="00DF43E2"/>
    <w:rsid w:val="00DF5A1D"/>
    <w:rsid w:val="00DF5AA9"/>
    <w:rsid w:val="00DF6520"/>
    <w:rsid w:val="00DF661A"/>
    <w:rsid w:val="00E00BA5"/>
    <w:rsid w:val="00E01417"/>
    <w:rsid w:val="00E01F0A"/>
    <w:rsid w:val="00E045CA"/>
    <w:rsid w:val="00E04A76"/>
    <w:rsid w:val="00E04C69"/>
    <w:rsid w:val="00E064ED"/>
    <w:rsid w:val="00E07091"/>
    <w:rsid w:val="00E100A2"/>
    <w:rsid w:val="00E13A33"/>
    <w:rsid w:val="00E16968"/>
    <w:rsid w:val="00E16D64"/>
    <w:rsid w:val="00E174C9"/>
    <w:rsid w:val="00E30390"/>
    <w:rsid w:val="00E30865"/>
    <w:rsid w:val="00E314B8"/>
    <w:rsid w:val="00E31558"/>
    <w:rsid w:val="00E32DBA"/>
    <w:rsid w:val="00E33184"/>
    <w:rsid w:val="00E36A08"/>
    <w:rsid w:val="00E36BE2"/>
    <w:rsid w:val="00E40866"/>
    <w:rsid w:val="00E41268"/>
    <w:rsid w:val="00E41293"/>
    <w:rsid w:val="00E414B1"/>
    <w:rsid w:val="00E4250E"/>
    <w:rsid w:val="00E4295C"/>
    <w:rsid w:val="00E4349F"/>
    <w:rsid w:val="00E44776"/>
    <w:rsid w:val="00E46372"/>
    <w:rsid w:val="00E52B18"/>
    <w:rsid w:val="00E52CD9"/>
    <w:rsid w:val="00E52E2F"/>
    <w:rsid w:val="00E54A9B"/>
    <w:rsid w:val="00E56113"/>
    <w:rsid w:val="00E57557"/>
    <w:rsid w:val="00E57BB6"/>
    <w:rsid w:val="00E57D2B"/>
    <w:rsid w:val="00E61E8A"/>
    <w:rsid w:val="00E65616"/>
    <w:rsid w:val="00E65EF8"/>
    <w:rsid w:val="00E66584"/>
    <w:rsid w:val="00E7023F"/>
    <w:rsid w:val="00E71433"/>
    <w:rsid w:val="00E720D5"/>
    <w:rsid w:val="00E72920"/>
    <w:rsid w:val="00E73006"/>
    <w:rsid w:val="00E732F5"/>
    <w:rsid w:val="00E74C36"/>
    <w:rsid w:val="00E7643B"/>
    <w:rsid w:val="00E765BB"/>
    <w:rsid w:val="00E76E60"/>
    <w:rsid w:val="00E77BA8"/>
    <w:rsid w:val="00E80102"/>
    <w:rsid w:val="00E82237"/>
    <w:rsid w:val="00E82A16"/>
    <w:rsid w:val="00E83E97"/>
    <w:rsid w:val="00E83FBD"/>
    <w:rsid w:val="00E841DB"/>
    <w:rsid w:val="00E84200"/>
    <w:rsid w:val="00E8617F"/>
    <w:rsid w:val="00E9021F"/>
    <w:rsid w:val="00E904D4"/>
    <w:rsid w:val="00E906D0"/>
    <w:rsid w:val="00E90E62"/>
    <w:rsid w:val="00E92621"/>
    <w:rsid w:val="00E948BB"/>
    <w:rsid w:val="00E9540D"/>
    <w:rsid w:val="00E9541F"/>
    <w:rsid w:val="00EA18CA"/>
    <w:rsid w:val="00EA256B"/>
    <w:rsid w:val="00EA4C15"/>
    <w:rsid w:val="00EA594F"/>
    <w:rsid w:val="00EA60CE"/>
    <w:rsid w:val="00EA69D5"/>
    <w:rsid w:val="00EA6A00"/>
    <w:rsid w:val="00EB1AB4"/>
    <w:rsid w:val="00EB2F7C"/>
    <w:rsid w:val="00EB433D"/>
    <w:rsid w:val="00EB473C"/>
    <w:rsid w:val="00EB610E"/>
    <w:rsid w:val="00EB76EE"/>
    <w:rsid w:val="00EB777A"/>
    <w:rsid w:val="00EC031E"/>
    <w:rsid w:val="00EC168C"/>
    <w:rsid w:val="00EC1C86"/>
    <w:rsid w:val="00EC27C5"/>
    <w:rsid w:val="00EC2B4C"/>
    <w:rsid w:val="00EC3CBF"/>
    <w:rsid w:val="00EC53C6"/>
    <w:rsid w:val="00EC62E3"/>
    <w:rsid w:val="00EC7F1E"/>
    <w:rsid w:val="00ED05B7"/>
    <w:rsid w:val="00ED0F17"/>
    <w:rsid w:val="00ED1700"/>
    <w:rsid w:val="00ED2478"/>
    <w:rsid w:val="00ED26A5"/>
    <w:rsid w:val="00ED33B5"/>
    <w:rsid w:val="00ED37E2"/>
    <w:rsid w:val="00ED3F50"/>
    <w:rsid w:val="00ED515A"/>
    <w:rsid w:val="00ED5219"/>
    <w:rsid w:val="00ED56CD"/>
    <w:rsid w:val="00ED5BD5"/>
    <w:rsid w:val="00ED6B78"/>
    <w:rsid w:val="00ED7546"/>
    <w:rsid w:val="00EE1590"/>
    <w:rsid w:val="00EE584F"/>
    <w:rsid w:val="00EE586E"/>
    <w:rsid w:val="00EE60BA"/>
    <w:rsid w:val="00EE6B65"/>
    <w:rsid w:val="00EE704A"/>
    <w:rsid w:val="00EE794C"/>
    <w:rsid w:val="00EF027A"/>
    <w:rsid w:val="00EF1287"/>
    <w:rsid w:val="00EF1C94"/>
    <w:rsid w:val="00EF265E"/>
    <w:rsid w:val="00EF3736"/>
    <w:rsid w:val="00EF534B"/>
    <w:rsid w:val="00F0013A"/>
    <w:rsid w:val="00F00182"/>
    <w:rsid w:val="00F01218"/>
    <w:rsid w:val="00F0344A"/>
    <w:rsid w:val="00F042B1"/>
    <w:rsid w:val="00F04FA4"/>
    <w:rsid w:val="00F065DA"/>
    <w:rsid w:val="00F0661E"/>
    <w:rsid w:val="00F06E41"/>
    <w:rsid w:val="00F06FB0"/>
    <w:rsid w:val="00F07FC1"/>
    <w:rsid w:val="00F12EC5"/>
    <w:rsid w:val="00F1485A"/>
    <w:rsid w:val="00F14CDF"/>
    <w:rsid w:val="00F151EB"/>
    <w:rsid w:val="00F16639"/>
    <w:rsid w:val="00F16C59"/>
    <w:rsid w:val="00F171D5"/>
    <w:rsid w:val="00F178C3"/>
    <w:rsid w:val="00F17951"/>
    <w:rsid w:val="00F216C2"/>
    <w:rsid w:val="00F22C7F"/>
    <w:rsid w:val="00F25BA4"/>
    <w:rsid w:val="00F25CD8"/>
    <w:rsid w:val="00F26E38"/>
    <w:rsid w:val="00F26F70"/>
    <w:rsid w:val="00F271CA"/>
    <w:rsid w:val="00F27C55"/>
    <w:rsid w:val="00F30C3D"/>
    <w:rsid w:val="00F30F99"/>
    <w:rsid w:val="00F319CD"/>
    <w:rsid w:val="00F31D16"/>
    <w:rsid w:val="00F32B9F"/>
    <w:rsid w:val="00F37618"/>
    <w:rsid w:val="00F4021C"/>
    <w:rsid w:val="00F41F8C"/>
    <w:rsid w:val="00F42790"/>
    <w:rsid w:val="00F428B3"/>
    <w:rsid w:val="00F434BD"/>
    <w:rsid w:val="00F45A4A"/>
    <w:rsid w:val="00F501EA"/>
    <w:rsid w:val="00F512EF"/>
    <w:rsid w:val="00F52751"/>
    <w:rsid w:val="00F549DF"/>
    <w:rsid w:val="00F56D9E"/>
    <w:rsid w:val="00F57D82"/>
    <w:rsid w:val="00F600A6"/>
    <w:rsid w:val="00F602B2"/>
    <w:rsid w:val="00F62BDF"/>
    <w:rsid w:val="00F63372"/>
    <w:rsid w:val="00F637D7"/>
    <w:rsid w:val="00F67D36"/>
    <w:rsid w:val="00F71EE0"/>
    <w:rsid w:val="00F72142"/>
    <w:rsid w:val="00F72DF1"/>
    <w:rsid w:val="00F73994"/>
    <w:rsid w:val="00F757BC"/>
    <w:rsid w:val="00F76C66"/>
    <w:rsid w:val="00F80355"/>
    <w:rsid w:val="00F82572"/>
    <w:rsid w:val="00F82DD5"/>
    <w:rsid w:val="00F8407F"/>
    <w:rsid w:val="00F84157"/>
    <w:rsid w:val="00F8461C"/>
    <w:rsid w:val="00F85C58"/>
    <w:rsid w:val="00F86CAA"/>
    <w:rsid w:val="00F912D6"/>
    <w:rsid w:val="00F91D1D"/>
    <w:rsid w:val="00F94F45"/>
    <w:rsid w:val="00F95B55"/>
    <w:rsid w:val="00F96A24"/>
    <w:rsid w:val="00F97681"/>
    <w:rsid w:val="00FA09CE"/>
    <w:rsid w:val="00FA1D5F"/>
    <w:rsid w:val="00FA273F"/>
    <w:rsid w:val="00FA2894"/>
    <w:rsid w:val="00FA4DEF"/>
    <w:rsid w:val="00FA5F7D"/>
    <w:rsid w:val="00FA783D"/>
    <w:rsid w:val="00FA7F52"/>
    <w:rsid w:val="00FB04AF"/>
    <w:rsid w:val="00FB3100"/>
    <w:rsid w:val="00FB3894"/>
    <w:rsid w:val="00FB3B26"/>
    <w:rsid w:val="00FB656D"/>
    <w:rsid w:val="00FB71D6"/>
    <w:rsid w:val="00FB7EBB"/>
    <w:rsid w:val="00FC318C"/>
    <w:rsid w:val="00FC46FC"/>
    <w:rsid w:val="00FC4FC9"/>
    <w:rsid w:val="00FC53F8"/>
    <w:rsid w:val="00FC57DA"/>
    <w:rsid w:val="00FC6BD4"/>
    <w:rsid w:val="00FD1194"/>
    <w:rsid w:val="00FD187D"/>
    <w:rsid w:val="00FD4851"/>
    <w:rsid w:val="00FD55DF"/>
    <w:rsid w:val="00FD6273"/>
    <w:rsid w:val="00FD6AA8"/>
    <w:rsid w:val="00FD7AE0"/>
    <w:rsid w:val="00FD7CC5"/>
    <w:rsid w:val="00FE09FD"/>
    <w:rsid w:val="00FE143E"/>
    <w:rsid w:val="00FE284A"/>
    <w:rsid w:val="00FE38A5"/>
    <w:rsid w:val="00FF05C8"/>
    <w:rsid w:val="00FF18D8"/>
    <w:rsid w:val="00FF37A8"/>
    <w:rsid w:val="00FF4F11"/>
    <w:rsid w:val="00FF6CA7"/>
    <w:rsid w:val="00FF79C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05D2-10E6-474F-8873-959CA67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2BB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2BB7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0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C120C0"/>
    <w:rPr>
      <w:b/>
      <w:bCs/>
    </w:rPr>
  </w:style>
  <w:style w:type="character" w:styleId="Emfaz">
    <w:name w:val="Emphasis"/>
    <w:uiPriority w:val="20"/>
    <w:qFormat/>
    <w:rsid w:val="00C120C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2C5838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F2BB7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0F2BB7"/>
    <w:pPr>
      <w:jc w:val="both"/>
    </w:pPr>
    <w:rPr>
      <w:lang w:val="lt-LT"/>
    </w:rPr>
  </w:style>
  <w:style w:type="table" w:styleId="Lentelstinklelis">
    <w:name w:val="Table Grid"/>
    <w:basedOn w:val="prastojilentel"/>
    <w:uiPriority w:val="99"/>
    <w:rsid w:val="00B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A77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2A7797"/>
  </w:style>
  <w:style w:type="paragraph" w:styleId="Pavadinimas">
    <w:name w:val="Title"/>
    <w:basedOn w:val="prastasis"/>
    <w:qFormat/>
    <w:rsid w:val="00305A46"/>
    <w:pPr>
      <w:jc w:val="center"/>
    </w:pPr>
    <w:rPr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992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2EAD"/>
    <w:rPr>
      <w:sz w:val="24"/>
      <w:szCs w:val="24"/>
      <w:lang w:val="en-GB" w:eastAsia="en-US"/>
    </w:rPr>
  </w:style>
  <w:style w:type="character" w:styleId="Hipersaitas">
    <w:name w:val="Hyperlink"/>
    <w:uiPriority w:val="99"/>
    <w:rsid w:val="00BA45D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1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2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0D3EE4"/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760B1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rsid w:val="00760B11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Antrat21">
    <w:name w:val="Antraštė 21"/>
    <w:basedOn w:val="prastasis"/>
    <w:next w:val="prastasis"/>
    <w:uiPriority w:val="9"/>
    <w:semiHidden/>
    <w:unhideWhenUsed/>
    <w:qFormat/>
    <w:locked/>
    <w:rsid w:val="00760B11"/>
    <w:pPr>
      <w:keepNext/>
      <w:keepLines/>
      <w:spacing w:before="200"/>
      <w:outlineLvl w:val="1"/>
    </w:pPr>
    <w:rPr>
      <w:rFonts w:ascii="Cambria" w:hAnsi="Cambria"/>
      <w:b/>
      <w:bCs/>
      <w:color w:val="D34817"/>
      <w:sz w:val="26"/>
      <w:szCs w:val="26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60B11"/>
  </w:style>
  <w:style w:type="character" w:customStyle="1" w:styleId="DebesliotekstasDiagrama">
    <w:name w:val="Debesėlio tekstas Diagrama"/>
    <w:link w:val="Debesliotekstas"/>
    <w:uiPriority w:val="99"/>
    <w:semiHidden/>
    <w:rsid w:val="00760B11"/>
    <w:rPr>
      <w:rFonts w:ascii="Tahoma" w:hAnsi="Tahoma" w:cs="Tahoma"/>
      <w:sz w:val="16"/>
      <w:szCs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760B11"/>
    <w:rPr>
      <w:sz w:val="24"/>
      <w:szCs w:val="24"/>
      <w:lang w:eastAsia="en-US"/>
    </w:rPr>
  </w:style>
  <w:style w:type="paragraph" w:customStyle="1" w:styleId="Default">
    <w:name w:val="Default"/>
    <w:rsid w:val="00760B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rindinistekstas1">
    <w:name w:val="Pagrindinis tekstas1"/>
    <w:uiPriority w:val="99"/>
    <w:rsid w:val="00760B11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">
    <w:name w:val="CentrBold"/>
    <w:uiPriority w:val="99"/>
    <w:rsid w:val="00760B11"/>
    <w:pPr>
      <w:jc w:val="center"/>
    </w:pPr>
    <w:rPr>
      <w:rFonts w:ascii="TimesLT" w:eastAsia="Calibri" w:hAnsi="TimesLT"/>
      <w:b/>
      <w:caps/>
      <w:lang w:val="en-US" w:eastAsia="en-US"/>
    </w:rPr>
  </w:style>
  <w:style w:type="character" w:customStyle="1" w:styleId="CharChar1">
    <w:name w:val="Char Char1"/>
    <w:uiPriority w:val="99"/>
    <w:rsid w:val="00760B11"/>
    <w:rPr>
      <w:rFonts w:cs="Times New Roman"/>
      <w:b/>
      <w:bCs/>
      <w:sz w:val="24"/>
      <w:szCs w:val="24"/>
      <w:lang w:val="en-GB" w:eastAsia="ar-SA" w:bidi="ar-SA"/>
    </w:rPr>
  </w:style>
  <w:style w:type="paragraph" w:customStyle="1" w:styleId="prastasistinklapis">
    <w:name w:val="Įprastasis (tinklapis)"/>
    <w:basedOn w:val="prastasis"/>
    <w:uiPriority w:val="99"/>
    <w:rsid w:val="00760B11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60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st1">
    <w:name w:val="st1"/>
    <w:rsid w:val="00760B11"/>
  </w:style>
  <w:style w:type="paragraph" w:customStyle="1" w:styleId="Betarp1">
    <w:name w:val="Be tarpų1"/>
    <w:next w:val="Betarp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character" w:customStyle="1" w:styleId="Antrat2Diagrama1">
    <w:name w:val="Antraštė 2 Diagrama1"/>
    <w:uiPriority w:val="9"/>
    <w:semiHidden/>
    <w:rsid w:val="00760B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tarp">
    <w:name w:val="No Spacing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942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ita\Desktop\Darbas\Kavarskas\Melyna%20nauja\4_Ugdymas\Sablonai\2021%20dokument&#371;%20&#353;ablonai\Mokinio%20individualaus%20ugdymo%20planas%202021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698A-5B8E-4BE5-90ED-4024DA80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Mokinio individualaus ugdymo planas 2021.dotx</Template>
  <TotalTime>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Karališkas kiškis</vt:lpstr>
      <vt:lpstr>Karališkas kiškis</vt:lpstr>
    </vt:vector>
  </TitlesOfParts>
  <Company>LR Švietimo Ministerija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Karališkas kiškis</dc:title>
  <dc:subject/>
  <dc:creator>Irmita</dc:creator>
  <cp:keywords/>
  <cp:lastModifiedBy>Irmita</cp:lastModifiedBy>
  <cp:revision>1</cp:revision>
  <cp:lastPrinted>2021-11-09T07:26:00Z</cp:lastPrinted>
  <dcterms:created xsi:type="dcterms:W3CDTF">2021-12-13T22:35:00Z</dcterms:created>
  <dcterms:modified xsi:type="dcterms:W3CDTF">2021-12-13T22:39:00Z</dcterms:modified>
</cp:coreProperties>
</file>